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right" w:tblpY="-538"/>
        <w:tblW w:w="0" w:type="auto"/>
        <w:tblLook w:val="01E0"/>
      </w:tblPr>
      <w:tblGrid>
        <w:gridCol w:w="4064"/>
      </w:tblGrid>
      <w:tr w:rsidR="00EF36EF" w:rsidTr="00AD350D">
        <w:tc>
          <w:tcPr>
            <w:tcW w:w="4064" w:type="dxa"/>
            <w:shd w:val="clear" w:color="auto" w:fill="auto"/>
          </w:tcPr>
          <w:p w:rsidR="00EF36EF" w:rsidRPr="00AD350D" w:rsidRDefault="00F616E9" w:rsidP="00AD350D">
            <w:pPr>
              <w:spacing w:before="60" w:after="60"/>
              <w:jc w:val="center"/>
              <w:rPr>
                <w:b/>
                <w:sz w:val="32"/>
                <w:szCs w:val="32"/>
              </w:rPr>
            </w:pPr>
            <w:r w:rsidRPr="00AD350D">
              <w:rPr>
                <w:b/>
                <w:sz w:val="32"/>
                <w:szCs w:val="32"/>
              </w:rPr>
              <w:t>Motion</w:t>
            </w:r>
            <w:r w:rsidR="00304D92" w:rsidRPr="00AD350D">
              <w:rPr>
                <w:b/>
                <w:sz w:val="32"/>
                <w:szCs w:val="32"/>
              </w:rPr>
              <w:t>s</w:t>
            </w:r>
            <w:r w:rsidR="0060346A">
              <w:rPr>
                <w:b/>
                <w:sz w:val="32"/>
                <w:szCs w:val="32"/>
              </w:rPr>
              <w:t>formulär</w:t>
            </w:r>
          </w:p>
        </w:tc>
      </w:tr>
      <w:tr w:rsidR="00EF36EF" w:rsidTr="00AD350D">
        <w:tc>
          <w:tcPr>
            <w:tcW w:w="4064" w:type="dxa"/>
            <w:shd w:val="clear" w:color="auto" w:fill="auto"/>
          </w:tcPr>
          <w:p w:rsidR="00EF36EF" w:rsidRPr="00AD350D" w:rsidRDefault="00F616E9" w:rsidP="00C509BF">
            <w:pPr>
              <w:jc w:val="center"/>
              <w:rPr>
                <w:b/>
              </w:rPr>
            </w:pPr>
            <w:r w:rsidRPr="00AD350D">
              <w:rPr>
                <w:b/>
              </w:rPr>
              <w:t>Till ordinarie föreningsstämma</w:t>
            </w:r>
          </w:p>
        </w:tc>
      </w:tr>
      <w:tr w:rsidR="00EF36EF" w:rsidTr="00AD350D">
        <w:tc>
          <w:tcPr>
            <w:tcW w:w="4064" w:type="dxa"/>
            <w:shd w:val="clear" w:color="auto" w:fill="auto"/>
          </w:tcPr>
          <w:p w:rsidR="00EF36EF" w:rsidRPr="00AD350D" w:rsidRDefault="00C42D8B" w:rsidP="00C509BF">
            <w:pPr>
              <w:jc w:val="center"/>
              <w:rPr>
                <w:b/>
              </w:rPr>
            </w:pPr>
            <w:r>
              <w:rPr>
                <w:b/>
              </w:rPr>
              <w:t xml:space="preserve">Onsdag 6 </w:t>
            </w:r>
            <w:r w:rsidR="00F616E9" w:rsidRPr="00AD350D">
              <w:rPr>
                <w:b/>
              </w:rPr>
              <w:t>maj</w:t>
            </w:r>
            <w:r w:rsidR="00070C80" w:rsidRPr="00AD350D">
              <w:rPr>
                <w:b/>
              </w:rPr>
              <w:t xml:space="preserve"> 20</w:t>
            </w:r>
            <w:r>
              <w:rPr>
                <w:b/>
              </w:rPr>
              <w:t>20</w:t>
            </w:r>
          </w:p>
        </w:tc>
      </w:tr>
    </w:tbl>
    <w:p w:rsidR="00F132E2" w:rsidRDefault="00494129">
      <w:r>
        <w:rPr>
          <w:noProof/>
        </w:rPr>
        <w:pict>
          <v:group id="Group 11" o:spid="_x0000_s1026" style="position:absolute;margin-left:-27pt;margin-top:-71.25pt;width:72.75pt;height:116.25pt;z-index:-251656192;mso-position-horizontal-relative:text;mso-position-vertical-relative:text" coordorigin="1772,725" coordsize="1455,232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">
            <v:group id="Group 12" o:spid="_x0000_s1027" style="position:absolute;left:1877;top:725;width:1259;height:1916" coordorigin="1877,725" coordsize="1215,18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8" type="#_x0000_t75" alt="jonas" style="position:absolute;left:1877;top:725;width:1202;height:181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H1zPTAAAAA2gAAAA8AAABkcnMvZG93bnJldi54bWxEj82qwjAUhPeC7xCO4E5TfxDpNcqlKrhT&#10;qxt3h+bY9t7mpDRR69sbQXA5zMw3zGLVmkrcqXGlZQWjYQSCOLO65FzB+bQdzEE4j6yxskwKnuRg&#10;tex2Fhhr++Aj3VOfiwBhF6OCwvs6ltJlBRl0Q1sTB+9qG4M+yCaXusFHgJtKjqNoJg2WHBYKrCkp&#10;KPtPb0YB7U9X/Ted+rVJ6stBy+e43CRK9Xvt7w8IT63/hj/tnVYwgfeVcAPk8g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gfXM9MAAAADaAAAADwAAAAAAAAAAAAAAAACfAgAA&#10;ZHJzL2Rvd25yZXYueG1sUEsFBgAAAAAEAAQA9wAAAIwDAAAAAA==&#10;">
                <v:imagedata r:id="rId6" o:title="jonas" blacklevel="3932f"/>
              </v:shape>
              <v:shape id="Picture 14" o:spid="_x0000_s1029" type="#_x0000_t75" alt="hsb" style="position:absolute;left:2531;top:1931;width:561;height:64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BJNLLEAAAA2gAAAA8AAABkcnMvZG93bnJldi54bWxEj9FqwkAURN8L/sNyBV9K3SgiJbqKCKKg&#10;tW3qB1yy1ySavRuyaxL79a5Q6OMwM2eY+bIzpWiodoVlBaNhBII4tbrgTMHpZ/P2DsJ5ZI2lZVJw&#10;JwfLRe9ljrG2LX9Tk/hMBAi7GBXk3lexlC7NyaAb2oo4eGdbG/RB1pnUNbYBbko5jqKpNFhwWMix&#10;onVO6TW5GQUf20tDh8P+s6O29aPfyfEWfb0qNeh3qxkIT53/D/+1d1rBBJ5Xwg2Qiw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BJNLLEAAAA2gAAAA8AAAAAAAAAAAAAAAAA&#10;nwIAAGRycy9kb3ducmV2LnhtbFBLBQYAAAAABAAEAPcAAACQAwAAAAA=&#10;">
                <v:imagedata r:id="rId7" o:title="hsb" croptop="4061f" cropbottom="9948f" cropleft="9692f" cropright="8185f" chromakey="white" blacklevel="3932f"/>
              </v:shape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0" type="#_x0000_t202" style="position:absolute;left:1772;top:2578;width:1455;height:4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KRJL8A&#10;AADaAAAADwAAAGRycy9kb3ducmV2LnhtbESPQavCMBCE74L/IazgTVMLilSjiCJ682m9eFuatS02&#10;m9LEWv+9eSB4HGbmG2a57kwlWmpcaVnBZByBIM6sLjlXcE33ozkI55E1VpZJwZscrFf93hITbV98&#10;pvbicxEg7BJUUHhfJ1K6rCCDbmxr4uDdbWPQB9nkUjf4CnBTyTiKZtJgyWGhwJq2BWWPy9MoMNnk&#10;MNumdLhd25ij93P3F59SpYaDbrMA4anzv/C3fdQKpvB/JdwAuf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IpEkvwAAANoAAAAPAAAAAAAAAAAAAAAAAJgCAABkcnMvZG93bnJl&#10;di54bWxQSwUGAAAAAAQABAD1AAAAhAMAAAAA&#10;" filled="f" stroked="f">
              <v:textbox style="mso-fit-shape-to-text:t" inset="1.5mm,.3mm,1.5mm,.3mm">
                <w:txbxContent>
                  <w:p w:rsidR="00585AD4" w:rsidRPr="00F132E2" w:rsidRDefault="00585AD4" w:rsidP="004A1B6E">
                    <w:pPr>
                      <w:jc w:val="center"/>
                      <w:rPr>
                        <w:rFonts w:ascii="Verdana" w:hAnsi="Verdana"/>
                        <w:i/>
                        <w:sz w:val="18"/>
                        <w:szCs w:val="18"/>
                      </w:rPr>
                    </w:pPr>
                    <w:r w:rsidRPr="00F132E2">
                      <w:rPr>
                        <w:rFonts w:ascii="Verdana" w:hAnsi="Verdana"/>
                        <w:i/>
                        <w:sz w:val="18"/>
                        <w:szCs w:val="18"/>
                      </w:rPr>
                      <w:t>Brf Alströmer</w:t>
                    </w:r>
                    <w:r w:rsidRPr="00F132E2">
                      <w:rPr>
                        <w:rFonts w:ascii="Verdana" w:hAnsi="Verdana"/>
                        <w:i/>
                        <w:sz w:val="18"/>
                        <w:szCs w:val="18"/>
                      </w:rPr>
                      <w:br/>
                      <w:t>Alingsås</w:t>
                    </w:r>
                  </w:p>
                </w:txbxContent>
              </v:textbox>
            </v:shape>
          </v:group>
        </w:pict>
      </w:r>
      <w:r w:rsidR="00F132E2">
        <w:tab/>
      </w:r>
    </w:p>
    <w:p w:rsidR="00F132E2" w:rsidRDefault="00F132E2">
      <w:r>
        <w:tab/>
      </w:r>
      <w:r>
        <w:tab/>
      </w:r>
      <w:r>
        <w:tab/>
      </w:r>
      <w:r>
        <w:tab/>
      </w:r>
    </w:p>
    <w:p w:rsidR="00F132E2" w:rsidRDefault="00F132E2" w:rsidP="00F132E2">
      <w:pPr>
        <w:pBdr>
          <w:bottom w:val="single" w:sz="4" w:space="1" w:color="auto"/>
        </w:pBdr>
        <w:ind w:left="-540"/>
      </w:pPr>
    </w:p>
    <w:p w:rsidR="00F132E2" w:rsidRPr="00C509BF" w:rsidRDefault="00F616E9">
      <w:pPr>
        <w:rPr>
          <w:i/>
          <w:sz w:val="20"/>
          <w:szCs w:val="20"/>
        </w:rPr>
      </w:pPr>
      <w:r w:rsidRPr="00C509BF">
        <w:rPr>
          <w:i/>
          <w:sz w:val="20"/>
          <w:szCs w:val="20"/>
        </w:rPr>
        <w:t>Styrelsen</w:t>
      </w:r>
    </w:p>
    <w:p w:rsidR="00833116" w:rsidRDefault="00833116">
      <w:pPr>
        <w:rPr>
          <w:i/>
        </w:rPr>
      </w:pPr>
    </w:p>
    <w:p w:rsidR="00F616E9" w:rsidRPr="00C509BF" w:rsidRDefault="00F616E9" w:rsidP="00F616E9">
      <w:pPr>
        <w:tabs>
          <w:tab w:val="left" w:pos="4536"/>
        </w:tabs>
        <w:rPr>
          <w:szCs w:val="22"/>
        </w:rPr>
      </w:pPr>
      <w:r w:rsidRPr="00C509BF">
        <w:rPr>
          <w:szCs w:val="22"/>
        </w:rPr>
        <w:t xml:space="preserve">Medlem, som önskar </w:t>
      </w:r>
      <w:r w:rsidR="000A49AA" w:rsidRPr="00C509BF">
        <w:rPr>
          <w:szCs w:val="22"/>
        </w:rPr>
        <w:t xml:space="preserve">få ett </w:t>
      </w:r>
      <w:r w:rsidRPr="00C509BF">
        <w:rPr>
          <w:szCs w:val="22"/>
        </w:rPr>
        <w:t>ärende be</w:t>
      </w:r>
      <w:r w:rsidR="006E513C" w:rsidRPr="00C509BF">
        <w:rPr>
          <w:szCs w:val="22"/>
        </w:rPr>
        <w:t>handlat på ordinarie förenings</w:t>
      </w:r>
      <w:r w:rsidRPr="00C509BF">
        <w:rPr>
          <w:szCs w:val="22"/>
        </w:rPr>
        <w:t xml:space="preserve">stämma, skall skriftligen anmäla ärendet till styrelsen </w:t>
      </w:r>
      <w:r w:rsidR="00304D92" w:rsidRPr="00C509BF">
        <w:rPr>
          <w:b/>
          <w:szCs w:val="22"/>
          <w:highlight w:val="yellow"/>
        </w:rPr>
        <w:t>senast den 31 mars</w:t>
      </w:r>
      <w:r w:rsidR="00C42D8B" w:rsidRPr="00C509BF">
        <w:rPr>
          <w:b/>
          <w:szCs w:val="22"/>
        </w:rPr>
        <w:t xml:space="preserve"> </w:t>
      </w:r>
      <w:r w:rsidR="00C87679" w:rsidRPr="00C509BF">
        <w:rPr>
          <w:szCs w:val="22"/>
        </w:rPr>
        <w:t xml:space="preserve">enligt § 15 </w:t>
      </w:r>
      <w:r w:rsidR="00F9358C" w:rsidRPr="00C509BF">
        <w:rPr>
          <w:szCs w:val="22"/>
        </w:rPr>
        <w:t>föreningens stadgar antagna 2018</w:t>
      </w:r>
      <w:r w:rsidR="00C42D8B" w:rsidRPr="00C509BF">
        <w:rPr>
          <w:szCs w:val="22"/>
        </w:rPr>
        <w:t>-</w:t>
      </w:r>
      <w:r w:rsidR="00F9358C" w:rsidRPr="00C509BF">
        <w:rPr>
          <w:szCs w:val="22"/>
        </w:rPr>
        <w:t>05</w:t>
      </w:r>
      <w:r w:rsidR="00C42D8B" w:rsidRPr="00C509BF">
        <w:rPr>
          <w:szCs w:val="22"/>
        </w:rPr>
        <w:t>-</w:t>
      </w:r>
      <w:r w:rsidR="00F9358C" w:rsidRPr="00C509BF">
        <w:rPr>
          <w:szCs w:val="22"/>
        </w:rPr>
        <w:t>08</w:t>
      </w:r>
      <w:r w:rsidR="00C87679" w:rsidRPr="00C509BF">
        <w:rPr>
          <w:szCs w:val="22"/>
        </w:rPr>
        <w:t>.</w:t>
      </w:r>
      <w:r w:rsidR="00304D92" w:rsidRPr="00C509BF">
        <w:rPr>
          <w:szCs w:val="22"/>
        </w:rPr>
        <w:br/>
      </w:r>
      <w:r w:rsidR="00F9790D" w:rsidRPr="00C509BF">
        <w:rPr>
          <w:szCs w:val="22"/>
        </w:rPr>
        <w:t xml:space="preserve">Motionen kan med fördel </w:t>
      </w:r>
      <w:r w:rsidR="006E513C" w:rsidRPr="00C509BF">
        <w:rPr>
          <w:szCs w:val="22"/>
        </w:rPr>
        <w:t>mailas till föreningens mailbox (brfalstromer@gmail.com)</w:t>
      </w:r>
      <w:r w:rsidRPr="00C509BF">
        <w:rPr>
          <w:b/>
          <w:szCs w:val="22"/>
        </w:rPr>
        <w:br/>
      </w:r>
    </w:p>
    <w:p w:rsidR="00BA6926" w:rsidRPr="00C509BF" w:rsidRDefault="00F616E9" w:rsidP="00BA6926">
      <w:pPr>
        <w:tabs>
          <w:tab w:val="left" w:pos="4536"/>
        </w:tabs>
        <w:ind w:right="-428"/>
        <w:rPr>
          <w:i/>
          <w:sz w:val="20"/>
          <w:szCs w:val="20"/>
        </w:rPr>
      </w:pPr>
      <w:r w:rsidRPr="006E513C">
        <w:rPr>
          <w:i/>
          <w:sz w:val="20"/>
          <w:szCs w:val="20"/>
        </w:rPr>
        <w:t xml:space="preserve">Det är varje medlems rättighet att lämna in motioner. En motion är </w:t>
      </w:r>
      <w:r w:rsidRPr="00C509BF">
        <w:rPr>
          <w:b/>
          <w:i/>
          <w:sz w:val="20"/>
          <w:szCs w:val="20"/>
        </w:rPr>
        <w:t xml:space="preserve">inte ett klagomål utan ett förslag till förbättringar </w:t>
      </w:r>
      <w:r w:rsidRPr="006E513C">
        <w:rPr>
          <w:i/>
          <w:sz w:val="20"/>
          <w:szCs w:val="20"/>
        </w:rPr>
        <w:t>som kan göras. Varje medlem har sedan rätt att rösta för eller emot motionen på stämman. Men rätten att lämna in motioner kan inte ifrågasättas.</w:t>
      </w:r>
    </w:p>
    <w:p w:rsidR="00BA6926" w:rsidRPr="00C509BF" w:rsidRDefault="00BA6926" w:rsidP="00C509BF">
      <w:pPr>
        <w:tabs>
          <w:tab w:val="left" w:pos="4536"/>
        </w:tabs>
        <w:spacing w:before="120"/>
        <w:ind w:right="-428"/>
        <w:rPr>
          <w:b/>
          <w:i/>
          <w:sz w:val="24"/>
        </w:rPr>
      </w:pPr>
      <w:r w:rsidRPr="00C509BF">
        <w:rPr>
          <w:b/>
          <w:i/>
          <w:sz w:val="24"/>
        </w:rPr>
        <w:t>Medlem</w:t>
      </w:r>
    </w:p>
    <w:tbl>
      <w:tblPr>
        <w:tblW w:w="8634" w:type="dxa"/>
        <w:tblLook w:val="01E0"/>
      </w:tblPr>
      <w:tblGrid>
        <w:gridCol w:w="1668"/>
        <w:gridCol w:w="1417"/>
        <w:gridCol w:w="2835"/>
        <w:gridCol w:w="992"/>
        <w:gridCol w:w="1722"/>
      </w:tblGrid>
      <w:tr w:rsidR="006E513C" w:rsidRPr="00582F1D" w:rsidTr="00C509BF">
        <w:tc>
          <w:tcPr>
            <w:tcW w:w="1668" w:type="dxa"/>
            <w:shd w:val="clear" w:color="auto" w:fill="auto"/>
          </w:tcPr>
          <w:p w:rsidR="006E513C" w:rsidRPr="00582F1D" w:rsidRDefault="006E513C" w:rsidP="00C509BF">
            <w:pPr>
              <w:tabs>
                <w:tab w:val="left" w:pos="4536"/>
              </w:tabs>
              <w:ind w:right="-425"/>
              <w:rPr>
                <w:szCs w:val="22"/>
              </w:rPr>
            </w:pPr>
            <w:r w:rsidRPr="00582F1D">
              <w:rPr>
                <w:szCs w:val="22"/>
              </w:rPr>
              <w:t>Namn:</w:t>
            </w:r>
            <w:bookmarkStart w:id="0" w:name="Text1"/>
          </w:p>
        </w:tc>
        <w:tc>
          <w:tcPr>
            <w:tcW w:w="1417" w:type="dxa"/>
          </w:tcPr>
          <w:p w:rsidR="006E513C" w:rsidRPr="00582F1D" w:rsidRDefault="006E513C" w:rsidP="00C509BF">
            <w:pPr>
              <w:tabs>
                <w:tab w:val="left" w:pos="4536"/>
              </w:tabs>
              <w:ind w:right="-425"/>
              <w:rPr>
                <w:szCs w:val="22"/>
              </w:rPr>
            </w:pPr>
          </w:p>
        </w:tc>
        <w:bookmarkEnd w:id="0"/>
        <w:tc>
          <w:tcPr>
            <w:tcW w:w="2835" w:type="dxa"/>
            <w:shd w:val="clear" w:color="auto" w:fill="auto"/>
          </w:tcPr>
          <w:p w:rsidR="006E513C" w:rsidRPr="00582F1D" w:rsidRDefault="00494129" w:rsidP="00C509BF">
            <w:pPr>
              <w:tabs>
                <w:tab w:val="left" w:pos="4536"/>
              </w:tabs>
              <w:ind w:right="-425"/>
              <w:rPr>
                <w:szCs w:val="22"/>
              </w:rPr>
            </w:pPr>
            <w:r w:rsidRPr="00582F1D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513C" w:rsidRPr="00582F1D">
              <w:rPr>
                <w:szCs w:val="22"/>
              </w:rPr>
              <w:instrText xml:space="preserve"> FORMTEXT </w:instrText>
            </w:r>
            <w:r w:rsidRPr="00582F1D">
              <w:rPr>
                <w:szCs w:val="22"/>
              </w:rPr>
            </w:r>
            <w:r w:rsidRPr="00582F1D">
              <w:rPr>
                <w:szCs w:val="22"/>
              </w:rPr>
              <w:fldChar w:fldCharType="separate"/>
            </w:r>
            <w:bookmarkStart w:id="1" w:name="_GoBack"/>
            <w:r w:rsidR="006E513C" w:rsidRPr="00582F1D">
              <w:rPr>
                <w:noProof/>
                <w:szCs w:val="22"/>
              </w:rPr>
              <w:t> </w:t>
            </w:r>
            <w:r w:rsidR="006E513C" w:rsidRPr="00582F1D">
              <w:rPr>
                <w:noProof/>
                <w:szCs w:val="22"/>
              </w:rPr>
              <w:t> </w:t>
            </w:r>
            <w:r w:rsidR="006E513C" w:rsidRPr="00582F1D">
              <w:rPr>
                <w:noProof/>
                <w:szCs w:val="22"/>
              </w:rPr>
              <w:t> </w:t>
            </w:r>
            <w:r w:rsidR="006E513C" w:rsidRPr="00582F1D">
              <w:rPr>
                <w:noProof/>
                <w:szCs w:val="22"/>
              </w:rPr>
              <w:t> </w:t>
            </w:r>
            <w:r w:rsidR="006E513C" w:rsidRPr="00582F1D">
              <w:rPr>
                <w:noProof/>
                <w:szCs w:val="22"/>
              </w:rPr>
              <w:t> </w:t>
            </w:r>
            <w:bookmarkEnd w:id="1"/>
            <w:r w:rsidRPr="00582F1D">
              <w:rPr>
                <w:szCs w:val="22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6E513C" w:rsidRPr="00582F1D" w:rsidRDefault="006E513C" w:rsidP="00C509BF">
            <w:pPr>
              <w:tabs>
                <w:tab w:val="left" w:pos="4536"/>
              </w:tabs>
              <w:ind w:right="-425"/>
              <w:rPr>
                <w:szCs w:val="22"/>
              </w:rPr>
            </w:pPr>
            <w:r w:rsidRPr="00582F1D">
              <w:rPr>
                <w:szCs w:val="22"/>
              </w:rPr>
              <w:t>Tfn:</w:t>
            </w:r>
            <w:bookmarkStart w:id="2" w:name="Text2"/>
          </w:p>
        </w:tc>
        <w:bookmarkEnd w:id="2"/>
        <w:tc>
          <w:tcPr>
            <w:tcW w:w="1722" w:type="dxa"/>
            <w:shd w:val="clear" w:color="auto" w:fill="auto"/>
          </w:tcPr>
          <w:p w:rsidR="006E513C" w:rsidRPr="00582F1D" w:rsidRDefault="00494129" w:rsidP="00C509BF">
            <w:pPr>
              <w:tabs>
                <w:tab w:val="left" w:pos="4536"/>
              </w:tabs>
              <w:ind w:right="-425"/>
              <w:rPr>
                <w:szCs w:val="22"/>
              </w:rPr>
            </w:pPr>
            <w:r w:rsidRPr="00582F1D"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E513C" w:rsidRPr="00582F1D">
              <w:rPr>
                <w:szCs w:val="22"/>
              </w:rPr>
              <w:instrText xml:space="preserve"> FORMTEXT </w:instrText>
            </w:r>
            <w:r w:rsidRPr="00582F1D">
              <w:rPr>
                <w:szCs w:val="22"/>
              </w:rPr>
            </w:r>
            <w:r w:rsidRPr="00582F1D">
              <w:rPr>
                <w:szCs w:val="22"/>
              </w:rPr>
              <w:fldChar w:fldCharType="separate"/>
            </w:r>
            <w:r w:rsidR="006E513C" w:rsidRPr="00582F1D">
              <w:rPr>
                <w:noProof/>
                <w:szCs w:val="22"/>
              </w:rPr>
              <w:t> </w:t>
            </w:r>
            <w:r w:rsidR="006E513C" w:rsidRPr="00582F1D">
              <w:rPr>
                <w:noProof/>
                <w:szCs w:val="22"/>
              </w:rPr>
              <w:t> </w:t>
            </w:r>
            <w:r w:rsidR="006E513C" w:rsidRPr="00582F1D">
              <w:rPr>
                <w:noProof/>
                <w:szCs w:val="22"/>
              </w:rPr>
              <w:t> </w:t>
            </w:r>
            <w:r w:rsidR="006E513C" w:rsidRPr="00582F1D">
              <w:rPr>
                <w:noProof/>
                <w:szCs w:val="22"/>
              </w:rPr>
              <w:t> </w:t>
            </w:r>
            <w:r w:rsidR="006E513C" w:rsidRPr="00582F1D">
              <w:rPr>
                <w:noProof/>
                <w:szCs w:val="22"/>
              </w:rPr>
              <w:t> </w:t>
            </w:r>
            <w:r w:rsidRPr="00582F1D">
              <w:rPr>
                <w:szCs w:val="22"/>
              </w:rPr>
              <w:fldChar w:fldCharType="end"/>
            </w:r>
          </w:p>
        </w:tc>
      </w:tr>
      <w:tr w:rsidR="006E513C" w:rsidRPr="00582F1D" w:rsidTr="00C509BF">
        <w:tc>
          <w:tcPr>
            <w:tcW w:w="1668" w:type="dxa"/>
            <w:shd w:val="clear" w:color="auto" w:fill="auto"/>
          </w:tcPr>
          <w:p w:rsidR="006E513C" w:rsidRPr="00582F1D" w:rsidRDefault="006E513C" w:rsidP="00C509BF">
            <w:pPr>
              <w:tabs>
                <w:tab w:val="left" w:pos="4536"/>
              </w:tabs>
              <w:ind w:right="-425"/>
              <w:rPr>
                <w:szCs w:val="22"/>
              </w:rPr>
            </w:pPr>
            <w:r w:rsidRPr="00582F1D">
              <w:rPr>
                <w:szCs w:val="22"/>
              </w:rPr>
              <w:t>Plangata</w:t>
            </w:r>
            <w:bookmarkStart w:id="3" w:name="Listruta1"/>
            <w:r w:rsidR="00C42D8B" w:rsidRPr="00582F1D">
              <w:rPr>
                <w:szCs w:val="22"/>
              </w:rPr>
              <w:t>n</w:t>
            </w:r>
          </w:p>
        </w:tc>
        <w:tc>
          <w:tcPr>
            <w:tcW w:w="1417" w:type="dxa"/>
          </w:tcPr>
          <w:p w:rsidR="006E513C" w:rsidRPr="00582F1D" w:rsidRDefault="006E513C" w:rsidP="00C509BF">
            <w:pPr>
              <w:tabs>
                <w:tab w:val="left" w:pos="4536"/>
              </w:tabs>
              <w:ind w:right="-425"/>
              <w:rPr>
                <w:szCs w:val="22"/>
              </w:rPr>
            </w:pPr>
          </w:p>
        </w:tc>
        <w:bookmarkEnd w:id="3"/>
        <w:tc>
          <w:tcPr>
            <w:tcW w:w="2835" w:type="dxa"/>
            <w:shd w:val="clear" w:color="auto" w:fill="auto"/>
          </w:tcPr>
          <w:p w:rsidR="006E513C" w:rsidRPr="00582F1D" w:rsidRDefault="00071E08" w:rsidP="00C509BF">
            <w:pPr>
              <w:tabs>
                <w:tab w:val="left" w:pos="4536"/>
              </w:tabs>
              <w:ind w:right="-425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1A"/>
                    <w:listEntry w:val="1B"/>
                    <w:listEntry w:val="1C"/>
                    <w:listEntry w:val="1D"/>
                    <w:listEntry w:val="2A"/>
                    <w:listEntry w:val="2B"/>
                    <w:listEntry w:val="2C"/>
                    <w:listEntry w:val="3A"/>
                    <w:listEntry w:val="3B"/>
                    <w:listEntry w:val="3C"/>
                    <w:listEntry w:val="3D"/>
                    <w:listEntry w:val="4A"/>
                    <w:listEntry w:val="4B"/>
                    <w:listEntry w:val="5A"/>
                    <w:listEntry w:val="5B"/>
                    <w:listEntry w:val="6A"/>
                    <w:listEntry w:val="6B"/>
                    <w:listEntry w:val="8A"/>
                    <w:listEntry w:val="8B"/>
                  </w:ddList>
                </w:ffData>
              </w:fldChar>
            </w:r>
            <w:r>
              <w:rPr>
                <w:szCs w:val="22"/>
              </w:rPr>
              <w:instrText xml:space="preserve"> FORMDROPDOWN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6E513C" w:rsidRPr="00582F1D" w:rsidRDefault="00C509BF" w:rsidP="00C509BF">
            <w:pPr>
              <w:tabs>
                <w:tab w:val="left" w:pos="4536"/>
              </w:tabs>
              <w:ind w:right="-425"/>
              <w:rPr>
                <w:szCs w:val="22"/>
              </w:rPr>
            </w:pPr>
            <w:r w:rsidRPr="00582F1D">
              <w:rPr>
                <w:szCs w:val="22"/>
              </w:rPr>
              <w:t>Lägh</w:t>
            </w:r>
            <w:r w:rsidR="006E513C" w:rsidRPr="00582F1D">
              <w:rPr>
                <w:szCs w:val="22"/>
              </w:rPr>
              <w:t>nr:</w:t>
            </w:r>
            <w:bookmarkStart w:id="4" w:name="Listruta2"/>
          </w:p>
        </w:tc>
        <w:bookmarkEnd w:id="4"/>
        <w:tc>
          <w:tcPr>
            <w:tcW w:w="1722" w:type="dxa"/>
            <w:shd w:val="clear" w:color="auto" w:fill="auto"/>
          </w:tcPr>
          <w:p w:rsidR="006E513C" w:rsidRPr="00582F1D" w:rsidRDefault="00071E08" w:rsidP="00C509BF">
            <w:pPr>
              <w:tabs>
                <w:tab w:val="left" w:pos="4536"/>
              </w:tabs>
              <w:ind w:right="-425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1001"/>
                    <w:listEntry w:val="1002"/>
                    <w:listEntry w:val="1003"/>
                    <w:listEntry w:val="1101"/>
                    <w:listEntry w:val="1102"/>
                    <w:listEntry w:val="1103"/>
                    <w:listEntry w:val="1201"/>
                    <w:listEntry w:val="1202"/>
                    <w:listEntry w:val="1203"/>
                  </w:ddList>
                </w:ffData>
              </w:fldChar>
            </w:r>
            <w:r>
              <w:rPr>
                <w:szCs w:val="22"/>
              </w:rPr>
              <w:instrText xml:space="preserve"> FORMDROPDOWN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end"/>
            </w:r>
          </w:p>
        </w:tc>
      </w:tr>
    </w:tbl>
    <w:p w:rsidR="00F616E9" w:rsidRPr="00C509BF" w:rsidRDefault="00F616E9" w:rsidP="00F616E9">
      <w:pPr>
        <w:tabs>
          <w:tab w:val="left" w:pos="4536"/>
        </w:tabs>
        <w:ind w:right="-428"/>
        <w:rPr>
          <w:i/>
          <w:sz w:val="16"/>
          <w:szCs w:val="16"/>
        </w:rPr>
      </w:pPr>
    </w:p>
    <w:p w:rsidR="00F616E9" w:rsidRPr="00C509BF" w:rsidRDefault="00F616E9" w:rsidP="00F616E9">
      <w:pPr>
        <w:tabs>
          <w:tab w:val="left" w:pos="4536"/>
        </w:tabs>
        <w:ind w:right="-428"/>
        <w:rPr>
          <w:b/>
          <w:i/>
          <w:sz w:val="24"/>
        </w:rPr>
      </w:pPr>
      <w:r w:rsidRPr="00C509BF">
        <w:rPr>
          <w:b/>
          <w:i/>
          <w:sz w:val="24"/>
        </w:rPr>
        <w:t>Ärende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F616E9" w:rsidRPr="00AD350D" w:rsidTr="00AD350D">
        <w:tc>
          <w:tcPr>
            <w:tcW w:w="9212" w:type="dxa"/>
            <w:shd w:val="clear" w:color="auto" w:fill="auto"/>
          </w:tcPr>
          <w:p w:rsidR="00F616E9" w:rsidRPr="00582F1D" w:rsidRDefault="00494129" w:rsidP="00C509BF">
            <w:pPr>
              <w:tabs>
                <w:tab w:val="left" w:pos="4536"/>
              </w:tabs>
              <w:spacing w:after="60"/>
              <w:ind w:right="-425"/>
              <w:rPr>
                <w:szCs w:val="22"/>
              </w:rPr>
            </w:pPr>
            <w:r w:rsidRPr="00582F1D">
              <w:rPr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="00072467" w:rsidRPr="00582F1D">
              <w:rPr>
                <w:szCs w:val="22"/>
              </w:rPr>
              <w:instrText xml:space="preserve"> FORMTEXT </w:instrText>
            </w:r>
            <w:r w:rsidRPr="00582F1D">
              <w:rPr>
                <w:szCs w:val="22"/>
              </w:rPr>
            </w:r>
            <w:r w:rsidRPr="00582F1D">
              <w:rPr>
                <w:szCs w:val="22"/>
              </w:rPr>
              <w:fldChar w:fldCharType="separate"/>
            </w:r>
            <w:r w:rsidR="00072467" w:rsidRPr="00582F1D">
              <w:rPr>
                <w:noProof/>
                <w:szCs w:val="22"/>
              </w:rPr>
              <w:t> </w:t>
            </w:r>
            <w:r w:rsidR="00072467" w:rsidRPr="00582F1D">
              <w:rPr>
                <w:noProof/>
                <w:szCs w:val="22"/>
              </w:rPr>
              <w:t> </w:t>
            </w:r>
            <w:r w:rsidR="00072467" w:rsidRPr="00582F1D">
              <w:rPr>
                <w:noProof/>
                <w:szCs w:val="22"/>
              </w:rPr>
              <w:t> </w:t>
            </w:r>
            <w:r w:rsidR="00072467" w:rsidRPr="00582F1D">
              <w:rPr>
                <w:noProof/>
                <w:szCs w:val="22"/>
              </w:rPr>
              <w:t> </w:t>
            </w:r>
            <w:r w:rsidR="00072467" w:rsidRPr="00582F1D">
              <w:rPr>
                <w:noProof/>
                <w:szCs w:val="22"/>
              </w:rPr>
              <w:t> </w:t>
            </w:r>
            <w:r w:rsidRPr="00582F1D">
              <w:rPr>
                <w:szCs w:val="22"/>
              </w:rPr>
              <w:fldChar w:fldCharType="end"/>
            </w:r>
            <w:bookmarkEnd w:id="5"/>
          </w:p>
        </w:tc>
      </w:tr>
    </w:tbl>
    <w:p w:rsidR="00F616E9" w:rsidRPr="00C509BF" w:rsidRDefault="00F616E9" w:rsidP="00F616E9">
      <w:pPr>
        <w:tabs>
          <w:tab w:val="left" w:pos="4536"/>
        </w:tabs>
        <w:ind w:right="-428"/>
        <w:rPr>
          <w:sz w:val="16"/>
          <w:szCs w:val="16"/>
        </w:rPr>
      </w:pPr>
    </w:p>
    <w:p w:rsidR="00F616E9" w:rsidRPr="00C509BF" w:rsidRDefault="00F616E9" w:rsidP="00F616E9">
      <w:pPr>
        <w:tabs>
          <w:tab w:val="left" w:pos="4536"/>
        </w:tabs>
        <w:ind w:right="-428"/>
        <w:rPr>
          <w:b/>
          <w:i/>
          <w:sz w:val="24"/>
        </w:rPr>
      </w:pPr>
      <w:r w:rsidRPr="00C509BF">
        <w:rPr>
          <w:b/>
          <w:i/>
          <w:sz w:val="24"/>
        </w:rPr>
        <w:t>Jag föreslår att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08"/>
      </w:tblGrid>
      <w:tr w:rsidR="00F616E9" w:rsidRPr="00AD350D" w:rsidTr="00B63211">
        <w:tc>
          <w:tcPr>
            <w:tcW w:w="9108" w:type="dxa"/>
            <w:tcBorders>
              <w:top w:val="nil"/>
              <w:bottom w:val="nil"/>
            </w:tcBorders>
            <w:shd w:val="clear" w:color="auto" w:fill="auto"/>
          </w:tcPr>
          <w:p w:rsidR="00F616E9" w:rsidRPr="00582F1D" w:rsidRDefault="00494129" w:rsidP="00C509BF">
            <w:pPr>
              <w:tabs>
                <w:tab w:val="left" w:pos="4536"/>
              </w:tabs>
              <w:spacing w:before="60" w:after="60"/>
              <w:ind w:right="-425"/>
              <w:rPr>
                <w:szCs w:val="22"/>
              </w:rPr>
            </w:pPr>
            <w:r w:rsidRPr="00582F1D">
              <w:rPr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="00072467" w:rsidRPr="00582F1D">
              <w:rPr>
                <w:szCs w:val="22"/>
              </w:rPr>
              <w:instrText xml:space="preserve"> FORMTEXT </w:instrText>
            </w:r>
            <w:r w:rsidRPr="00582F1D">
              <w:rPr>
                <w:szCs w:val="22"/>
              </w:rPr>
            </w:r>
            <w:r w:rsidRPr="00582F1D">
              <w:rPr>
                <w:szCs w:val="22"/>
              </w:rPr>
              <w:fldChar w:fldCharType="separate"/>
            </w:r>
            <w:r w:rsidR="00B63211" w:rsidRPr="00582F1D">
              <w:rPr>
                <w:szCs w:val="22"/>
              </w:rPr>
              <w:t> </w:t>
            </w:r>
            <w:r w:rsidR="00B63211" w:rsidRPr="00582F1D">
              <w:rPr>
                <w:szCs w:val="22"/>
              </w:rPr>
              <w:t> </w:t>
            </w:r>
            <w:r w:rsidR="00B63211" w:rsidRPr="00582F1D">
              <w:rPr>
                <w:szCs w:val="22"/>
              </w:rPr>
              <w:t> </w:t>
            </w:r>
            <w:r w:rsidR="00B63211" w:rsidRPr="00582F1D">
              <w:rPr>
                <w:szCs w:val="22"/>
              </w:rPr>
              <w:t> </w:t>
            </w:r>
            <w:r w:rsidR="00B63211" w:rsidRPr="00582F1D">
              <w:rPr>
                <w:szCs w:val="22"/>
              </w:rPr>
              <w:t> </w:t>
            </w:r>
            <w:r w:rsidRPr="00582F1D">
              <w:rPr>
                <w:szCs w:val="22"/>
              </w:rPr>
              <w:fldChar w:fldCharType="end"/>
            </w:r>
            <w:bookmarkEnd w:id="6"/>
            <w:r w:rsidR="00B63211" w:rsidRPr="00582F1D">
              <w:rPr>
                <w:szCs w:val="22"/>
              </w:rPr>
              <w:br/>
            </w:r>
            <w:r w:rsidR="00B63211" w:rsidRPr="00582F1D">
              <w:rPr>
                <w:szCs w:val="22"/>
              </w:rPr>
              <w:br/>
            </w:r>
            <w:r w:rsidR="00B63211" w:rsidRPr="00582F1D">
              <w:rPr>
                <w:szCs w:val="22"/>
              </w:rPr>
              <w:br/>
            </w:r>
            <w:r w:rsidR="00B63211" w:rsidRPr="00582F1D">
              <w:rPr>
                <w:szCs w:val="22"/>
              </w:rPr>
              <w:br/>
            </w:r>
            <w:r w:rsidR="00B63211" w:rsidRPr="00582F1D">
              <w:rPr>
                <w:szCs w:val="22"/>
              </w:rPr>
              <w:br/>
            </w:r>
            <w:r w:rsidR="00B63211" w:rsidRPr="00582F1D">
              <w:rPr>
                <w:szCs w:val="22"/>
              </w:rPr>
              <w:br/>
            </w:r>
            <w:r w:rsidR="00B63211" w:rsidRPr="00582F1D">
              <w:rPr>
                <w:szCs w:val="22"/>
              </w:rPr>
              <w:br/>
            </w:r>
            <w:r w:rsidR="00B63211" w:rsidRPr="00582F1D">
              <w:rPr>
                <w:szCs w:val="22"/>
              </w:rPr>
              <w:br/>
            </w:r>
            <w:r w:rsidR="00B63211" w:rsidRPr="00582F1D">
              <w:rPr>
                <w:szCs w:val="22"/>
              </w:rPr>
              <w:br/>
            </w:r>
            <w:r w:rsidR="00B63211" w:rsidRPr="00582F1D">
              <w:rPr>
                <w:szCs w:val="22"/>
              </w:rPr>
              <w:br/>
            </w:r>
            <w:r w:rsidR="00B63211" w:rsidRPr="00582F1D">
              <w:rPr>
                <w:szCs w:val="22"/>
              </w:rPr>
              <w:br/>
            </w:r>
            <w:r w:rsidR="00B63211" w:rsidRPr="00582F1D">
              <w:rPr>
                <w:szCs w:val="22"/>
              </w:rPr>
              <w:br/>
            </w:r>
            <w:r w:rsidR="00B63211" w:rsidRPr="00582F1D">
              <w:rPr>
                <w:szCs w:val="22"/>
              </w:rPr>
              <w:br/>
            </w:r>
            <w:r w:rsidR="00B63211" w:rsidRPr="00582F1D">
              <w:rPr>
                <w:szCs w:val="22"/>
              </w:rPr>
              <w:br/>
            </w:r>
          </w:p>
        </w:tc>
      </w:tr>
    </w:tbl>
    <w:p w:rsidR="00EB022B" w:rsidRDefault="00EB022B"/>
    <w:sectPr w:rsidR="00EB022B" w:rsidSect="00A07AB0">
      <w:headerReference w:type="default" r:id="rId8"/>
      <w:pgSz w:w="11906" w:h="16838"/>
      <w:pgMar w:top="2283" w:right="1417" w:bottom="1417" w:left="1417" w:header="360" w:footer="3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7E8D" w:rsidRDefault="00537E8D">
      <w:r>
        <w:separator/>
      </w:r>
    </w:p>
  </w:endnote>
  <w:endnote w:type="continuationSeparator" w:id="1">
    <w:p w:rsidR="00537E8D" w:rsidRDefault="00537E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7E8D" w:rsidRDefault="00537E8D">
      <w:r>
        <w:separator/>
      </w:r>
    </w:p>
  </w:footnote>
  <w:footnote w:type="continuationSeparator" w:id="1">
    <w:p w:rsidR="00537E8D" w:rsidRDefault="00537E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AD4" w:rsidRDefault="00585AD4" w:rsidP="00F132E2">
    <w:pPr>
      <w:pStyle w:val="Sidhuvud"/>
      <w:ind w:left="360"/>
    </w:pPr>
  </w:p>
  <w:tbl>
    <w:tblPr>
      <w:tblW w:w="1440" w:type="dxa"/>
      <w:tblInd w:w="7848" w:type="dxa"/>
      <w:tblLook w:val="01E0"/>
    </w:tblPr>
    <w:tblGrid>
      <w:gridCol w:w="1440"/>
    </w:tblGrid>
    <w:tr w:rsidR="00585AD4" w:rsidTr="00AD350D">
      <w:tc>
        <w:tcPr>
          <w:tcW w:w="1440" w:type="dxa"/>
          <w:shd w:val="clear" w:color="auto" w:fill="auto"/>
        </w:tcPr>
        <w:p w:rsidR="00585AD4" w:rsidRPr="00AD350D" w:rsidRDefault="00071E08" w:rsidP="00AD350D">
          <w:pPr>
            <w:pStyle w:val="Sidhuvud"/>
            <w:spacing w:before="120" w:after="120"/>
            <w:jc w:val="right"/>
            <w:rPr>
              <w:rFonts w:ascii="Verdana" w:hAnsi="Verdana"/>
              <w:sz w:val="20"/>
              <w:szCs w:val="20"/>
            </w:rPr>
          </w:pPr>
          <w:r>
            <w:rPr>
              <w:rFonts w:ascii="Verdana" w:hAnsi="Verdana"/>
              <w:sz w:val="20"/>
              <w:szCs w:val="20"/>
            </w:rPr>
            <w:t>2020-03-03</w:t>
          </w:r>
        </w:p>
      </w:tc>
    </w:tr>
  </w:tbl>
  <w:p w:rsidR="00585AD4" w:rsidRDefault="00585AD4" w:rsidP="00F132E2">
    <w:pPr>
      <w:pStyle w:val="Sidhuvud"/>
      <w:ind w:lef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cumentProtection w:edit="forms" w:enforcement="1"/>
  <w:defaultTabStop w:val="1304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7AB0"/>
    <w:rsid w:val="00070C80"/>
    <w:rsid w:val="00071E08"/>
    <w:rsid w:val="00072467"/>
    <w:rsid w:val="000A49AA"/>
    <w:rsid w:val="000C6E57"/>
    <w:rsid w:val="001535ED"/>
    <w:rsid w:val="001C5932"/>
    <w:rsid w:val="001E04AE"/>
    <w:rsid w:val="001F013F"/>
    <w:rsid w:val="001F0B51"/>
    <w:rsid w:val="002014D0"/>
    <w:rsid w:val="002241CE"/>
    <w:rsid w:val="002B4FF6"/>
    <w:rsid w:val="00304D92"/>
    <w:rsid w:val="00314498"/>
    <w:rsid w:val="00330E21"/>
    <w:rsid w:val="003418E5"/>
    <w:rsid w:val="003A73B0"/>
    <w:rsid w:val="003E532C"/>
    <w:rsid w:val="00494129"/>
    <w:rsid w:val="004A1B6E"/>
    <w:rsid w:val="004A4E7F"/>
    <w:rsid w:val="004A523F"/>
    <w:rsid w:val="00506196"/>
    <w:rsid w:val="005071C7"/>
    <w:rsid w:val="00507F45"/>
    <w:rsid w:val="00537E8D"/>
    <w:rsid w:val="00574437"/>
    <w:rsid w:val="00582F1D"/>
    <w:rsid w:val="00585AD4"/>
    <w:rsid w:val="005A799F"/>
    <w:rsid w:val="005B6673"/>
    <w:rsid w:val="005B7C97"/>
    <w:rsid w:val="0060346A"/>
    <w:rsid w:val="00627A9D"/>
    <w:rsid w:val="006703D7"/>
    <w:rsid w:val="00681EA4"/>
    <w:rsid w:val="006E513C"/>
    <w:rsid w:val="00740B29"/>
    <w:rsid w:val="00833116"/>
    <w:rsid w:val="008A14E5"/>
    <w:rsid w:val="008E4D1A"/>
    <w:rsid w:val="00914407"/>
    <w:rsid w:val="009235DC"/>
    <w:rsid w:val="00927692"/>
    <w:rsid w:val="00956970"/>
    <w:rsid w:val="009E387D"/>
    <w:rsid w:val="00A07AB0"/>
    <w:rsid w:val="00A136FA"/>
    <w:rsid w:val="00A16933"/>
    <w:rsid w:val="00A33A3A"/>
    <w:rsid w:val="00A76B03"/>
    <w:rsid w:val="00AD350D"/>
    <w:rsid w:val="00B464D9"/>
    <w:rsid w:val="00B63211"/>
    <w:rsid w:val="00BA07E7"/>
    <w:rsid w:val="00BA6926"/>
    <w:rsid w:val="00BE2D17"/>
    <w:rsid w:val="00C27FC8"/>
    <w:rsid w:val="00C42D8B"/>
    <w:rsid w:val="00C509BF"/>
    <w:rsid w:val="00C73F61"/>
    <w:rsid w:val="00C74778"/>
    <w:rsid w:val="00C87679"/>
    <w:rsid w:val="00CB0B09"/>
    <w:rsid w:val="00CF1CD3"/>
    <w:rsid w:val="00D3369A"/>
    <w:rsid w:val="00DC4360"/>
    <w:rsid w:val="00E3214B"/>
    <w:rsid w:val="00E565A5"/>
    <w:rsid w:val="00E67F5E"/>
    <w:rsid w:val="00EB022B"/>
    <w:rsid w:val="00EF36EF"/>
    <w:rsid w:val="00F132E2"/>
    <w:rsid w:val="00F37059"/>
    <w:rsid w:val="00F37C3B"/>
    <w:rsid w:val="00F616E9"/>
    <w:rsid w:val="00F9358C"/>
    <w:rsid w:val="00F9790D"/>
    <w:rsid w:val="00FB67B6"/>
    <w:rsid w:val="00FE40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5ED"/>
    <w:rPr>
      <w:rFonts w:ascii="Arial" w:hAnsi="Arial"/>
      <w:sz w:val="22"/>
      <w:szCs w:val="24"/>
    </w:rPr>
  </w:style>
  <w:style w:type="paragraph" w:styleId="Rubrik3">
    <w:name w:val="heading 3"/>
    <w:basedOn w:val="Normal"/>
    <w:next w:val="Normal"/>
    <w:qFormat/>
    <w:rsid w:val="003418E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F132E2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F132E2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F132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rne\Application%20Data\Microsoft\Mallar\Alstr&#246;mer\Brevmall%20Brf%20Alstr&#246;mer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Brevmall Brf Alströmer.dot</Template>
  <TotalTime>9</TotalTime>
  <Pages>1</Pages>
  <Words>131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Motionsformulär 2015</vt:lpstr>
    </vt:vector>
  </TitlesOfParts>
  <Company>-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Motionsformulär 2015</dc:title>
  <dc:creator>AHJ</dc:creator>
  <cp:lastModifiedBy>Admin</cp:lastModifiedBy>
  <cp:revision>5</cp:revision>
  <cp:lastPrinted>2015-03-17T15:01:00Z</cp:lastPrinted>
  <dcterms:created xsi:type="dcterms:W3CDTF">2020-03-03T08:42:00Z</dcterms:created>
  <dcterms:modified xsi:type="dcterms:W3CDTF">2020-03-16T13:42:00Z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ommentar">
    <vt:lpwstr>Uppsatt i resp trapphus samt mailad till medlemmar 20120327/Arne Hj</vt:lpwstr>
  </property>
  <property fmtid="{D5CDD505-2E9C-101B-9397-08002B2CF9AE}" pid="3" name="ContentType">
    <vt:lpwstr>HSB Dokument</vt:lpwstr>
  </property>
</Properties>
</file>