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1111"/>
        <w:tblW w:w="0" w:type="auto"/>
        <w:tblBorders>
          <w:top w:val="single" w:sz="4" w:space="0" w:color="auto"/>
          <w:left w:val="single" w:sz="4" w:space="0" w:color="auto"/>
          <w:bottom w:val="single" w:sz="4" w:space="0" w:color="auto"/>
          <w:right w:val="single" w:sz="4" w:space="0" w:color="auto"/>
        </w:tblBorders>
        <w:tblLook w:val="01E0"/>
      </w:tblPr>
      <w:tblGrid>
        <w:gridCol w:w="6224"/>
      </w:tblGrid>
      <w:tr w:rsidR="0032253D" w:rsidTr="0032253D">
        <w:trPr>
          <w:trHeight w:val="360"/>
        </w:trPr>
        <w:tc>
          <w:tcPr>
            <w:tcW w:w="6224" w:type="dxa"/>
            <w:tcBorders>
              <w:top w:val="nil"/>
              <w:left w:val="nil"/>
              <w:bottom w:val="nil"/>
              <w:right w:val="nil"/>
            </w:tcBorders>
            <w:shd w:val="clear" w:color="auto" w:fill="auto"/>
          </w:tcPr>
          <w:p w:rsidR="0032253D" w:rsidRDefault="0032253D" w:rsidP="00936D4E">
            <w:pPr>
              <w:rPr>
                <w:sz w:val="24"/>
              </w:rPr>
            </w:pPr>
            <w:r w:rsidRPr="0032253D">
              <w:rPr>
                <w:sz w:val="24"/>
              </w:rPr>
              <w:t xml:space="preserve">Information från styrelsen angående </w:t>
            </w:r>
            <w:r w:rsidR="00936D4E">
              <w:rPr>
                <w:sz w:val="24"/>
              </w:rPr>
              <w:t xml:space="preserve">styrelsens </w:t>
            </w:r>
            <w:r w:rsidRPr="0032253D">
              <w:rPr>
                <w:sz w:val="24"/>
              </w:rPr>
              <w:t xml:space="preserve">beslut </w:t>
            </w:r>
            <w:r w:rsidR="00936D4E">
              <w:rPr>
                <w:sz w:val="24"/>
              </w:rPr>
              <w:t xml:space="preserve">att avbryta projektet </w:t>
            </w:r>
            <w:r w:rsidRPr="0032253D">
              <w:rPr>
                <w:sz w:val="24"/>
              </w:rPr>
              <w:t>påbyggnad av fjärde våning och installation av hissar</w:t>
            </w:r>
            <w:r>
              <w:rPr>
                <w:sz w:val="24"/>
              </w:rPr>
              <w:br/>
            </w:r>
          </w:p>
          <w:p w:rsidR="0032253D" w:rsidRPr="0032253D" w:rsidRDefault="0032253D" w:rsidP="00936D4E">
            <w:pPr>
              <w:spacing w:before="60"/>
              <w:rPr>
                <w:i/>
                <w:sz w:val="20"/>
                <w:szCs w:val="20"/>
              </w:rPr>
            </w:pPr>
            <w:r w:rsidRPr="0032253D">
              <w:rPr>
                <w:i/>
                <w:sz w:val="20"/>
                <w:szCs w:val="20"/>
              </w:rPr>
              <w:t>Denna information distribueras via mail till samtliga medlemmar.</w:t>
            </w:r>
            <w:r>
              <w:rPr>
                <w:i/>
                <w:sz w:val="20"/>
                <w:szCs w:val="20"/>
              </w:rPr>
              <w:br/>
              <w:t>De medlemmar som inte använder mail får informationen i pappersform.</w:t>
            </w:r>
          </w:p>
        </w:tc>
      </w:tr>
    </w:tbl>
    <w:p w:rsidR="00F132E2" w:rsidRDefault="00915DF8">
      <w:r>
        <w:rPr>
          <w:noProof/>
        </w:rPr>
        <w:pict>
          <v:group id="Group 11" o:spid="_x0000_s1026" style="position:absolute;margin-left:-27pt;margin-top:-71.25pt;width:72.75pt;height:116.25pt;z-index:-251656192;mso-position-horizontal-relative:text;mso-position-vertical-relative:text" coordorigin="1772,725" coordsize="1455,23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">
            <v:group id="Group 12" o:spid="_x0000_s1027" style="position:absolute;left:1877;top:725;width:1259;height:1916" coordorigin="1877,725" coordsize="1215,1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jonas" style="position:absolute;left:1877;top:725;width:1202;height:18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1zPTAAAAA2gAAAA8AAABkcnMvZG93bnJldi54bWxEj82qwjAUhPeC7xCO4E5TfxDpNcqlKrhT&#10;qxt3h+bY9t7mpDRR69sbQXA5zMw3zGLVmkrcqXGlZQWjYQSCOLO65FzB+bQdzEE4j6yxskwKnuRg&#10;tex2Fhhr++Aj3VOfiwBhF6OCwvs6ltJlBRl0Q1sTB+9qG4M+yCaXusFHgJtKjqNoJg2WHBYKrCkp&#10;KPtPb0YB7U9X/Ted+rVJ6stBy+e43CRK9Xvt7w8IT63/hj/tnVYwgfeVcAPk8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fXM9MAAAADaAAAADwAAAAAAAAAAAAAAAACfAgAA&#10;ZHJzL2Rvd25yZXYueG1sUEsFBgAAAAAEAAQA9wAAAIwDAAAAAA==&#10;">
                <v:imagedata r:id="rId8" o:title="jonas" blacklevel="3932f"/>
              </v:shape>
              <v:shape id="Picture 14" o:spid="_x0000_s1029" type="#_x0000_t75" alt="hsb" style="position:absolute;left:2531;top:1931;width:561;height:6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JNLLEAAAA2gAAAA8AAABkcnMvZG93bnJldi54bWxEj9FqwkAURN8L/sNyBV9K3SgiJbqKCKKg&#10;tW3qB1yy1ySavRuyaxL79a5Q6OMwM2eY+bIzpWiodoVlBaNhBII4tbrgTMHpZ/P2DsJ5ZI2lZVJw&#10;JwfLRe9ljrG2LX9Tk/hMBAi7GBXk3lexlC7NyaAb2oo4eGdbG/RB1pnUNbYBbko5jqKpNFhwWMix&#10;onVO6TW5GQUf20tDh8P+s6O29aPfyfEWfb0qNeh3qxkIT53/D/+1d1rBBJ5Xwg2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JNLLEAAAA2gAAAA8AAAAAAAAAAAAAAAAA&#10;nwIAAGRycy9kb3ducmV2LnhtbFBLBQYAAAAABAAEAPcAAACQAwAAAAA=&#10;">
                <v:imagedata r:id="rId9" o:title="hsb" croptop="4061f" cropbottom="9948f" cropleft="9692f" cropright="8185f" chromakey="white" blacklevel="3932f"/>
              </v:shape>
            </v:group>
            <v:shapetype id="_x0000_t202" coordsize="21600,21600" o:spt="202" path="m,l,21600r21600,l21600,xe">
              <v:stroke joinstyle="miter"/>
              <v:path gradientshapeok="t" o:connecttype="rect"/>
            </v:shapetype>
            <v:shape id="Text Box 15" o:spid="_x0000_s1030" type="#_x0000_t202" style="position:absolute;left:1772;top:2578;width:1455;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RJL8A&#10;AADaAAAADwAAAGRycy9kb3ducmV2LnhtbESPQavCMBCE74L/IazgTVMLilSjiCJ682m9eFuatS02&#10;m9LEWv+9eSB4HGbmG2a57kwlWmpcaVnBZByBIM6sLjlXcE33ozkI55E1VpZJwZscrFf93hITbV98&#10;pvbicxEg7BJUUHhfJ1K6rCCDbmxr4uDdbWPQB9nkUjf4CnBTyTiKZtJgyWGhwJq2BWWPy9MoMNnk&#10;MNumdLhd25ij93P3F59SpYaDbrMA4anzv/C3fdQKpvB/Jd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IpEkvwAAANoAAAAPAAAAAAAAAAAAAAAAAJgCAABkcnMvZG93bnJl&#10;di54bWxQSwUGAAAAAAQABAD1AAAAhAMAAAAA&#10;" filled="f" stroked="f">
              <v:textbox style="mso-fit-shape-to-text:t" inset="1.5mm,.3mm,1.5mm,.3mm">
                <w:txbxContent>
                  <w:p w:rsidR="00EE1E99" w:rsidRPr="00F132E2" w:rsidRDefault="00EE1E99" w:rsidP="004A1B6E">
                    <w:pPr>
                      <w:jc w:val="center"/>
                      <w:rPr>
                        <w:rFonts w:ascii="Verdana" w:hAnsi="Verdana"/>
                        <w:i/>
                        <w:sz w:val="18"/>
                        <w:szCs w:val="18"/>
                      </w:rPr>
                    </w:pPr>
                    <w:r w:rsidRPr="00F132E2">
                      <w:rPr>
                        <w:rFonts w:ascii="Verdana" w:hAnsi="Verdana"/>
                        <w:i/>
                        <w:sz w:val="18"/>
                        <w:szCs w:val="18"/>
                      </w:rPr>
                      <w:t>Brf Alströmer</w:t>
                    </w:r>
                    <w:r w:rsidRPr="00F132E2">
                      <w:rPr>
                        <w:rFonts w:ascii="Verdana" w:hAnsi="Verdana"/>
                        <w:i/>
                        <w:sz w:val="18"/>
                        <w:szCs w:val="18"/>
                      </w:rPr>
                      <w:br/>
                      <w:t>Alingsås</w:t>
                    </w:r>
                  </w:p>
                </w:txbxContent>
              </v:textbox>
            </v:shape>
          </v:group>
        </w:pict>
      </w:r>
      <w:r w:rsidR="00F132E2">
        <w:tab/>
      </w:r>
    </w:p>
    <w:p w:rsidR="00602AE5" w:rsidRDefault="00F132E2">
      <w:r>
        <w:tab/>
      </w:r>
      <w:r>
        <w:tab/>
      </w:r>
      <w:r>
        <w:tab/>
      </w:r>
    </w:p>
    <w:p w:rsidR="00F132E2" w:rsidRDefault="00F132E2" w:rsidP="00131799">
      <w:pPr>
        <w:pBdr>
          <w:bottom w:val="single" w:sz="4" w:space="1" w:color="auto"/>
        </w:pBdr>
        <w:ind w:left="-567"/>
      </w:pPr>
      <w:bookmarkStart w:id="0" w:name="_GoBack"/>
      <w:bookmarkEnd w:id="0"/>
      <w:r>
        <w:tab/>
      </w:r>
    </w:p>
    <w:p w:rsidR="00833116" w:rsidRDefault="00833116"/>
    <w:p w:rsidR="00E76999" w:rsidRDefault="00E76999" w:rsidP="00E76999">
      <w:pPr>
        <w:spacing w:before="60" w:after="60"/>
        <w:rPr>
          <w:rFonts w:cs="Arial"/>
        </w:rPr>
      </w:pPr>
      <w:r>
        <w:rPr>
          <w:rFonts w:cs="Arial"/>
        </w:rPr>
        <w:t>Styrelsen och Brf Alströmer har sedan ett antal år drivit frågan om påbyggnad av en fjärde våning och installation av hissar i samtliga trappuppgångar.</w:t>
      </w:r>
    </w:p>
    <w:p w:rsidR="00E76999" w:rsidRDefault="00E76999" w:rsidP="00E76999">
      <w:pPr>
        <w:spacing w:before="60" w:after="60"/>
        <w:rPr>
          <w:rFonts w:cs="Arial"/>
        </w:rPr>
      </w:pPr>
      <w:r>
        <w:rPr>
          <w:rFonts w:cs="Arial"/>
        </w:rPr>
        <w:t>Frågan väcktes bland medlemmarna under 2014, kontakt togs med flera byggentreprenörer (5 st) för att efterhöra intresset. Två av entreprenörerna var inte intresserade.</w:t>
      </w:r>
    </w:p>
    <w:p w:rsidR="00E76999" w:rsidRDefault="00E76999" w:rsidP="00E76999">
      <w:pPr>
        <w:rPr>
          <w:rFonts w:cs="Arial"/>
        </w:rPr>
      </w:pPr>
      <w:r>
        <w:rPr>
          <w:rFonts w:cs="Arial"/>
        </w:rPr>
        <w:t>Styrelsen hade fortsatta kontakter med övriga tre och tog in offerter.</w:t>
      </w:r>
    </w:p>
    <w:p w:rsidR="00E76999" w:rsidRDefault="00E76999" w:rsidP="00E76999">
      <w:pPr>
        <w:spacing w:before="60" w:after="60"/>
        <w:rPr>
          <w:rFonts w:cs="Arial"/>
        </w:rPr>
      </w:pPr>
      <w:r>
        <w:rPr>
          <w:rFonts w:cs="Arial"/>
        </w:rPr>
        <w:t>Slutligen fastnade styrelsen för Serneke AB, som presenterade det mest intressanta förslaget. Informationsmöte hölls i Hillsalen, där representant från Serneke deltog.</w:t>
      </w:r>
    </w:p>
    <w:p w:rsidR="00E76999" w:rsidRDefault="00E76999" w:rsidP="00E76999">
      <w:pPr>
        <w:spacing w:before="60" w:after="60"/>
        <w:rPr>
          <w:rFonts w:cs="Arial"/>
        </w:rPr>
      </w:pPr>
      <w:r>
        <w:rPr>
          <w:rFonts w:cs="Arial"/>
        </w:rPr>
        <w:t>Under resans gång har ett antal beslut fattats om påbyggnaden och andra därmed sammanhängande frågor, såväl vid stämma som extrastämma.</w:t>
      </w:r>
    </w:p>
    <w:p w:rsidR="009E6C1F" w:rsidRDefault="00FC08D9" w:rsidP="00E76999">
      <w:pPr>
        <w:spacing w:before="60" w:after="60"/>
        <w:rPr>
          <w:rFonts w:cs="Arial"/>
        </w:rPr>
      </w:pPr>
      <w:r>
        <w:rPr>
          <w:rFonts w:cs="Arial"/>
        </w:rPr>
        <w:t>Åtskillig tid har lagts ner på avtalsutformning och ekonomisk säkerhet.</w:t>
      </w:r>
    </w:p>
    <w:p w:rsidR="00E76999" w:rsidRDefault="00E76999" w:rsidP="00E76999">
      <w:pPr>
        <w:spacing w:before="60" w:after="60"/>
        <w:rPr>
          <w:rFonts w:cs="Arial"/>
        </w:rPr>
      </w:pPr>
      <w:r>
        <w:rPr>
          <w:rFonts w:cs="Arial"/>
        </w:rPr>
        <w:t>Styrelsen har utöver detta lämnat kontinuerlig information om status i arbetet såväl på föreningens hemsida som i tryckt och utdelad information.</w:t>
      </w:r>
    </w:p>
    <w:p w:rsidR="00E76999" w:rsidRDefault="00E76999" w:rsidP="00E76999">
      <w:pPr>
        <w:spacing w:before="60" w:after="60"/>
        <w:rPr>
          <w:rFonts w:cs="Arial"/>
        </w:rPr>
      </w:pPr>
      <w:r>
        <w:rPr>
          <w:rFonts w:cs="Arial"/>
        </w:rPr>
        <w:t xml:space="preserve">Alla dokument och handlingar, dock inte avtalsutkast etc, har </w:t>
      </w:r>
      <w:r w:rsidR="009E6C1F">
        <w:rPr>
          <w:rFonts w:cs="Arial"/>
        </w:rPr>
        <w:t xml:space="preserve">delats ut och </w:t>
      </w:r>
      <w:r>
        <w:rPr>
          <w:rFonts w:cs="Arial"/>
        </w:rPr>
        <w:t>sedan flera år varit publicerade på hemsidan vilket visar på 100</w:t>
      </w:r>
      <w:r w:rsidR="002C4B3D">
        <w:rPr>
          <w:rFonts w:cs="Arial"/>
        </w:rPr>
        <w:t xml:space="preserve"> </w:t>
      </w:r>
      <w:r>
        <w:rPr>
          <w:rFonts w:cs="Arial"/>
        </w:rPr>
        <w:t>%-ig transparens.</w:t>
      </w:r>
    </w:p>
    <w:p w:rsidR="00E76999" w:rsidRDefault="00915DF8" w:rsidP="00E76999">
      <w:pPr>
        <w:pStyle w:val="Liststycke"/>
        <w:numPr>
          <w:ilvl w:val="0"/>
          <w:numId w:val="1"/>
        </w:numPr>
        <w:spacing w:before="60" w:after="60"/>
        <w:rPr>
          <w:rFonts w:cs="Arial"/>
        </w:rPr>
      </w:pPr>
      <w:r w:rsidRPr="00915DF8">
        <w:rPr>
          <w:noProof/>
        </w:rPr>
        <w:pict>
          <v:shape id="_x0000_s1032" type="#_x0000_t202" style="position:absolute;left:0;text-align:left;margin-left:343.9pt;margin-top:3.25pt;width:107.25pt;height:88.5pt;z-index:251661312">
            <v:textbox>
              <w:txbxContent>
                <w:p w:rsidR="003A2A87" w:rsidRDefault="002C4B3D">
                  <w:pPr>
                    <w:rPr>
                      <w:i/>
                      <w:sz w:val="20"/>
                      <w:szCs w:val="20"/>
                    </w:rPr>
                  </w:pPr>
                  <w:r>
                    <w:rPr>
                      <w:i/>
                      <w:sz w:val="20"/>
                      <w:szCs w:val="20"/>
                    </w:rPr>
                    <w:t>Håll nere</w:t>
                  </w:r>
                  <w:r w:rsidR="003A2A87" w:rsidRPr="003A2A87">
                    <w:rPr>
                      <w:i/>
                      <w:sz w:val="20"/>
                      <w:szCs w:val="20"/>
                    </w:rPr>
                    <w:t xml:space="preserve"> Ctrl + peka på länken för att öppna den!</w:t>
                  </w:r>
                </w:p>
                <w:p w:rsidR="00D87617" w:rsidRDefault="00D87617">
                  <w:pPr>
                    <w:rPr>
                      <w:i/>
                      <w:sz w:val="20"/>
                      <w:szCs w:val="20"/>
                    </w:rPr>
                  </w:pPr>
                  <w:r>
                    <w:rPr>
                      <w:i/>
                      <w:sz w:val="20"/>
                      <w:szCs w:val="20"/>
                    </w:rPr>
                    <w:t>OBS!</w:t>
                  </w:r>
                </w:p>
                <w:p w:rsidR="00D87617" w:rsidRPr="003A2A87" w:rsidRDefault="00D87617">
                  <w:pPr>
                    <w:rPr>
                      <w:i/>
                      <w:sz w:val="20"/>
                      <w:szCs w:val="20"/>
                    </w:rPr>
                  </w:pPr>
                  <w:r>
                    <w:rPr>
                      <w:i/>
                      <w:sz w:val="20"/>
                      <w:szCs w:val="20"/>
                    </w:rPr>
                    <w:t>Länkarna går till föreningens hemsida!</w:t>
                  </w:r>
                </w:p>
              </w:txbxContent>
            </v:textbox>
          </v:shape>
        </w:pict>
      </w:r>
      <w:hyperlink r:id="rId10" w:history="1">
        <w:r w:rsidR="00E76999" w:rsidRPr="003F595A">
          <w:rPr>
            <w:rStyle w:val="Hyperlnk"/>
            <w:rFonts w:cs="Arial"/>
          </w:rPr>
          <w:t>Föreningsstämman 2016-05-17 §</w:t>
        </w:r>
        <w:r w:rsidR="00FC08D9" w:rsidRPr="003F595A">
          <w:rPr>
            <w:rStyle w:val="Hyperlnk"/>
            <w:rFonts w:cs="Arial"/>
          </w:rPr>
          <w:t xml:space="preserve"> </w:t>
        </w:r>
        <w:r w:rsidR="00E76999" w:rsidRPr="003F595A">
          <w:rPr>
            <w:rStyle w:val="Hyperlnk"/>
            <w:rFonts w:cs="Arial"/>
          </w:rPr>
          <w:t>18</w:t>
        </w:r>
      </w:hyperlink>
      <w:r w:rsidR="00E76999">
        <w:rPr>
          <w:rFonts w:cs="Arial"/>
        </w:rPr>
        <w:br/>
        <w:t>Beslut om påbyggnad och hissar</w:t>
      </w:r>
    </w:p>
    <w:p w:rsidR="00E76999" w:rsidRDefault="00915DF8" w:rsidP="00E76999">
      <w:pPr>
        <w:pStyle w:val="Liststycke"/>
        <w:numPr>
          <w:ilvl w:val="0"/>
          <w:numId w:val="1"/>
        </w:numPr>
        <w:spacing w:before="60" w:after="60"/>
        <w:rPr>
          <w:rFonts w:cs="Arial"/>
        </w:rPr>
      </w:pPr>
      <w:hyperlink r:id="rId11" w:history="1">
        <w:r w:rsidR="009E6C1F" w:rsidRPr="003F595A">
          <w:rPr>
            <w:rStyle w:val="Hyperlnk"/>
            <w:rFonts w:cs="Arial"/>
          </w:rPr>
          <w:t>Sommarinformation 2016-06-16</w:t>
        </w:r>
      </w:hyperlink>
      <w:r w:rsidR="009E6C1F">
        <w:rPr>
          <w:rFonts w:cs="Arial"/>
        </w:rPr>
        <w:br/>
        <w:t>Information om fortsatta handläggning/hyresnämnden</w:t>
      </w:r>
    </w:p>
    <w:p w:rsidR="009E6C1F" w:rsidRDefault="00915DF8" w:rsidP="00E76999">
      <w:pPr>
        <w:pStyle w:val="Liststycke"/>
        <w:numPr>
          <w:ilvl w:val="0"/>
          <w:numId w:val="1"/>
        </w:numPr>
        <w:spacing w:before="60" w:after="60"/>
        <w:rPr>
          <w:rFonts w:cs="Arial"/>
        </w:rPr>
      </w:pPr>
      <w:hyperlink r:id="rId12" w:history="1">
        <w:r w:rsidR="009E6C1F" w:rsidRPr="003F595A">
          <w:rPr>
            <w:rStyle w:val="Hyperlnk"/>
            <w:rFonts w:cs="Arial"/>
          </w:rPr>
          <w:t>Decemberinformation 2016-12-20</w:t>
        </w:r>
      </w:hyperlink>
      <w:r w:rsidR="009E6C1F">
        <w:rPr>
          <w:rFonts w:cs="Arial"/>
        </w:rPr>
        <w:br/>
      </w:r>
      <w:hyperlink r:id="rId13" w:history="1">
        <w:r w:rsidR="009E6C1F" w:rsidRPr="002C4B3D">
          <w:rPr>
            <w:rStyle w:val="Hyperlnk"/>
            <w:rFonts w:cs="Arial"/>
          </w:rPr>
          <w:t>Hyresnämndens beslut</w:t>
        </w:r>
      </w:hyperlink>
    </w:p>
    <w:p w:rsidR="009E6C1F" w:rsidRDefault="009E6C1F" w:rsidP="00E76999">
      <w:pPr>
        <w:pStyle w:val="Liststycke"/>
        <w:numPr>
          <w:ilvl w:val="0"/>
          <w:numId w:val="1"/>
        </w:numPr>
        <w:spacing w:before="60" w:after="60"/>
        <w:rPr>
          <w:rFonts w:cs="Arial"/>
        </w:rPr>
      </w:pPr>
      <w:r>
        <w:rPr>
          <w:rFonts w:cs="Arial"/>
        </w:rPr>
        <w:t>Beställning av detaljplan inlämnas till kommunen</w:t>
      </w:r>
    </w:p>
    <w:p w:rsidR="009E6C1F" w:rsidRDefault="002C4B3D" w:rsidP="00E76999">
      <w:pPr>
        <w:pStyle w:val="Liststycke"/>
        <w:numPr>
          <w:ilvl w:val="0"/>
          <w:numId w:val="1"/>
        </w:numPr>
        <w:spacing w:before="60" w:after="60"/>
        <w:rPr>
          <w:rFonts w:cs="Arial"/>
        </w:rPr>
      </w:pPr>
      <w:hyperlink r:id="rId14" w:history="1">
        <w:r w:rsidR="009E6C1F" w:rsidRPr="002C4B3D">
          <w:rPr>
            <w:rStyle w:val="Hyperlnk"/>
            <w:rFonts w:cs="Arial"/>
          </w:rPr>
          <w:t>Detaljplanen vinner laga kraft 2018-09-27</w:t>
        </w:r>
      </w:hyperlink>
    </w:p>
    <w:p w:rsidR="009E6C1F" w:rsidRDefault="00915DF8" w:rsidP="00E76999">
      <w:pPr>
        <w:pStyle w:val="Liststycke"/>
        <w:numPr>
          <w:ilvl w:val="0"/>
          <w:numId w:val="1"/>
        </w:numPr>
        <w:spacing w:before="60" w:after="60"/>
        <w:rPr>
          <w:rFonts w:cs="Arial"/>
        </w:rPr>
      </w:pPr>
      <w:hyperlink r:id="rId15" w:history="1">
        <w:r w:rsidR="009E6C1F" w:rsidRPr="003F595A">
          <w:rPr>
            <w:rStyle w:val="Hyperlnk"/>
            <w:rFonts w:cs="Arial"/>
          </w:rPr>
          <w:t>Februariinformation 2019-02-26</w:t>
        </w:r>
      </w:hyperlink>
    </w:p>
    <w:p w:rsidR="009E6C1F" w:rsidRDefault="009E6C1F" w:rsidP="009E6C1F">
      <w:pPr>
        <w:pStyle w:val="Liststycke"/>
        <w:numPr>
          <w:ilvl w:val="1"/>
          <w:numId w:val="1"/>
        </w:numPr>
        <w:spacing w:before="60" w:after="60"/>
        <w:rPr>
          <w:rFonts w:cs="Arial"/>
        </w:rPr>
      </w:pPr>
      <w:r>
        <w:rPr>
          <w:rFonts w:cs="Arial"/>
        </w:rPr>
        <w:t>Extrastämma om ekonomisk plan och ändrade andelstal</w:t>
      </w:r>
    </w:p>
    <w:p w:rsidR="009E6C1F" w:rsidRDefault="009E6C1F" w:rsidP="009E6C1F">
      <w:pPr>
        <w:pStyle w:val="Liststycke"/>
        <w:numPr>
          <w:ilvl w:val="1"/>
          <w:numId w:val="1"/>
        </w:numPr>
        <w:spacing w:before="60" w:after="60"/>
        <w:rPr>
          <w:rFonts w:cs="Arial"/>
        </w:rPr>
      </w:pPr>
      <w:r>
        <w:rPr>
          <w:rFonts w:cs="Arial"/>
        </w:rPr>
        <w:t>Påbyggnadsprojektet</w:t>
      </w:r>
    </w:p>
    <w:p w:rsidR="009E6C1F" w:rsidRDefault="00915DF8" w:rsidP="009E6C1F">
      <w:pPr>
        <w:pStyle w:val="Liststycke"/>
        <w:numPr>
          <w:ilvl w:val="0"/>
          <w:numId w:val="1"/>
        </w:numPr>
        <w:spacing w:before="60" w:after="60"/>
        <w:rPr>
          <w:rFonts w:cs="Arial"/>
        </w:rPr>
      </w:pPr>
      <w:hyperlink r:id="rId16" w:history="1">
        <w:r w:rsidR="009E6C1F" w:rsidRPr="003F595A">
          <w:rPr>
            <w:rStyle w:val="Hyperlnk"/>
            <w:rFonts w:cs="Arial"/>
          </w:rPr>
          <w:t>Föreningsstämma 2019-05-07 § 22</w:t>
        </w:r>
      </w:hyperlink>
      <w:r w:rsidR="009E6C1F">
        <w:rPr>
          <w:rFonts w:cs="Arial"/>
        </w:rPr>
        <w:br/>
        <w:t>Föreningsstämman gav mandat till ytterligare 8,2 milj kr, sammanlagt 10,5 milj kr.</w:t>
      </w:r>
    </w:p>
    <w:p w:rsidR="009E6C1F" w:rsidRPr="009E6C1F" w:rsidRDefault="009E6C1F" w:rsidP="009E6C1F">
      <w:pPr>
        <w:spacing w:before="120"/>
        <w:ind w:left="170"/>
        <w:rPr>
          <w:rFonts w:cs="Arial"/>
          <w:b/>
          <w:sz w:val="28"/>
          <w:szCs w:val="28"/>
        </w:rPr>
      </w:pPr>
      <w:r w:rsidRPr="009E6C1F">
        <w:rPr>
          <w:rFonts w:cs="Arial"/>
          <w:b/>
          <w:sz w:val="28"/>
          <w:szCs w:val="28"/>
        </w:rPr>
        <w:t>Nuläget</w:t>
      </w:r>
    </w:p>
    <w:p w:rsidR="009E6C1F" w:rsidRPr="009E6C1F" w:rsidRDefault="009E6C1F" w:rsidP="009E6C1F">
      <w:pPr>
        <w:spacing w:before="60" w:after="60"/>
        <w:ind w:left="170"/>
        <w:rPr>
          <w:rFonts w:cs="Arial"/>
        </w:rPr>
      </w:pPr>
      <w:r w:rsidRPr="009E6C1F">
        <w:rPr>
          <w:rFonts w:cs="Arial"/>
        </w:rPr>
        <w:t>Vi har i samband med föreningsstämman 2019 informerat om de förändringar som inträffade på byggmarknaden, vilket innebar förändrade villkor och ökade kostnader.</w:t>
      </w:r>
    </w:p>
    <w:p w:rsidR="009E6C1F" w:rsidRDefault="009E6C1F" w:rsidP="009E6C1F">
      <w:pPr>
        <w:spacing w:before="60" w:after="60"/>
        <w:ind w:left="170"/>
        <w:rPr>
          <w:rFonts w:cs="Arial"/>
        </w:rPr>
      </w:pPr>
      <w:r w:rsidRPr="009E6C1F">
        <w:rPr>
          <w:rFonts w:cs="Arial"/>
        </w:rPr>
        <w:t xml:space="preserve">Styrelsen har sedan 2019 haft kontinuerlig kontakt med Serneke och behandlat formella avtalsfrågor. Styrelsen har även anlitat välrenommerad juridisk kompetens för att få till stånd ett säkert avtal i enlighet med </w:t>
      </w:r>
      <w:r w:rsidR="00F407A5">
        <w:rPr>
          <w:rFonts w:cs="Arial"/>
        </w:rPr>
        <w:t>stämmo</w:t>
      </w:r>
      <w:r w:rsidRPr="009E6C1F">
        <w:rPr>
          <w:rFonts w:cs="Arial"/>
        </w:rPr>
        <w:t>beslut och enligt intentioner med Ola Serneke.</w:t>
      </w:r>
    </w:p>
    <w:p w:rsidR="009E6C1F" w:rsidRDefault="009E6C1F" w:rsidP="009E6C1F">
      <w:pPr>
        <w:spacing w:before="60" w:after="60"/>
        <w:ind w:left="142"/>
        <w:rPr>
          <w:rFonts w:cs="Arial"/>
        </w:rPr>
      </w:pPr>
      <w:r>
        <w:rPr>
          <w:rFonts w:cs="Arial"/>
        </w:rPr>
        <w:t xml:space="preserve">Styrelsen kan nu konstatera att ett fortsatt samarbete med Serneke för att få till stånd en påbyggnad skulle innebära ökad risk för föreningen bland annat med ett begränsat byggnadskreditiv på 20 miljoner kr, vilket skulle innebära en belåning av våra fastigheter. </w:t>
      </w:r>
    </w:p>
    <w:p w:rsidR="009E6C1F" w:rsidRDefault="009E6C1F" w:rsidP="009E6C1F">
      <w:pPr>
        <w:spacing w:before="60" w:after="60"/>
        <w:ind w:left="142"/>
        <w:rPr>
          <w:rFonts w:cs="Arial"/>
        </w:rPr>
      </w:pPr>
      <w:r>
        <w:rPr>
          <w:rFonts w:cs="Arial"/>
        </w:rPr>
        <w:t>Serneke lovade stå för alla kostnader förknippade med kreditivet. Detta löfte hålls fortfarande.</w:t>
      </w:r>
    </w:p>
    <w:p w:rsidR="000D74BA" w:rsidRPr="000D74BA" w:rsidRDefault="000D74BA" w:rsidP="000D74BA">
      <w:pPr>
        <w:spacing w:before="60" w:after="60"/>
        <w:ind w:left="142"/>
        <w:rPr>
          <w:rFonts w:cs="Arial"/>
          <w:i/>
        </w:rPr>
      </w:pPr>
      <w:r w:rsidRPr="000D74BA">
        <w:rPr>
          <w:rFonts w:cs="Arial"/>
          <w:i/>
        </w:rPr>
        <w:t>Däremot finns inte förutsättningar för att underteckna ett avtal då riskerna med Sernekes förslag blir alltför stora då klausuler saknas för borgenförbindelse och kvittning internt mellan involverade bolag inom Serneke.</w:t>
      </w:r>
    </w:p>
    <w:p w:rsidR="000D74BA" w:rsidRDefault="000D74BA" w:rsidP="009E6C1F">
      <w:pPr>
        <w:spacing w:before="60" w:after="60"/>
        <w:ind w:left="142"/>
        <w:rPr>
          <w:rFonts w:cs="Arial"/>
        </w:rPr>
      </w:pPr>
    </w:p>
    <w:p w:rsidR="009E6C1F" w:rsidRPr="009E6C1F" w:rsidRDefault="009E6C1F" w:rsidP="009E6C1F">
      <w:pPr>
        <w:spacing w:before="120"/>
        <w:rPr>
          <w:rFonts w:cs="Arial"/>
          <w:b/>
          <w:sz w:val="28"/>
          <w:szCs w:val="28"/>
        </w:rPr>
      </w:pPr>
      <w:r>
        <w:rPr>
          <w:rFonts w:cs="Arial"/>
          <w:b/>
          <w:sz w:val="28"/>
          <w:szCs w:val="28"/>
        </w:rPr>
        <w:lastRenderedPageBreak/>
        <w:t>Slutsats</w:t>
      </w:r>
    </w:p>
    <w:p w:rsidR="00F407A5" w:rsidRDefault="00F407A5" w:rsidP="009E6C1F">
      <w:pPr>
        <w:ind w:left="142"/>
        <w:rPr>
          <w:rFonts w:cs="Arial"/>
        </w:rPr>
      </w:pPr>
    </w:p>
    <w:p w:rsidR="009E6C1F" w:rsidRPr="0032253D" w:rsidRDefault="009E6C1F" w:rsidP="009E6C1F">
      <w:pPr>
        <w:ind w:left="142"/>
        <w:rPr>
          <w:rFonts w:cs="Arial"/>
          <w:sz w:val="16"/>
          <w:szCs w:val="16"/>
        </w:rPr>
      </w:pPr>
      <w:r>
        <w:rPr>
          <w:rFonts w:cs="Arial"/>
        </w:rPr>
        <w:t xml:space="preserve">Styrelsen kommer att kalla till en </w:t>
      </w:r>
      <w:r w:rsidRPr="009E6C1F">
        <w:rPr>
          <w:rFonts w:cs="Arial"/>
          <w:b/>
        </w:rPr>
        <w:t>extrastämma</w:t>
      </w:r>
      <w:r w:rsidR="00F407A5">
        <w:rPr>
          <w:rFonts w:cs="Arial"/>
        </w:rPr>
        <w:t>, som på grund av omständigheterna kommer att genomföras digitalt,</w:t>
      </w:r>
      <w:r>
        <w:rPr>
          <w:rFonts w:cs="Arial"/>
        </w:rPr>
        <w:br/>
      </w:r>
    </w:p>
    <w:p w:rsidR="009E6C1F" w:rsidRPr="0032253D" w:rsidRDefault="009E6C1F" w:rsidP="009E6C1F">
      <w:pPr>
        <w:pStyle w:val="Liststycke"/>
        <w:numPr>
          <w:ilvl w:val="0"/>
          <w:numId w:val="2"/>
        </w:numPr>
        <w:spacing w:after="40"/>
        <w:rPr>
          <w:rFonts w:cs="Arial"/>
          <w:sz w:val="16"/>
          <w:szCs w:val="16"/>
        </w:rPr>
      </w:pPr>
      <w:r w:rsidRPr="0051321A">
        <w:rPr>
          <w:rFonts w:cs="Arial"/>
        </w:rPr>
        <w:t>där beslutet om påbyggnad av fjärde vå</w:t>
      </w:r>
      <w:r w:rsidR="00F407A5">
        <w:rPr>
          <w:rFonts w:cs="Arial"/>
        </w:rPr>
        <w:t xml:space="preserve">ning och installation av hissar enligt </w:t>
      </w:r>
      <w:hyperlink r:id="rId17" w:history="1">
        <w:r w:rsidRPr="003F595A">
          <w:rPr>
            <w:rStyle w:val="Hyperlnk"/>
            <w:rFonts w:cs="Arial"/>
          </w:rPr>
          <w:t>stämmobeslutet från 2016-05-17 pkt 18</w:t>
        </w:r>
      </w:hyperlink>
      <w:r w:rsidRPr="0051321A">
        <w:rPr>
          <w:rFonts w:cs="Arial"/>
        </w:rPr>
        <w:t xml:space="preserve"> hävs.</w:t>
      </w:r>
      <w:r w:rsidR="00C70B85">
        <w:rPr>
          <w:rFonts w:cs="Arial"/>
        </w:rPr>
        <w:br/>
      </w:r>
      <w:r w:rsidR="00C70B85" w:rsidRPr="0032253D">
        <w:rPr>
          <w:rFonts w:cs="Arial"/>
          <w:sz w:val="16"/>
          <w:szCs w:val="16"/>
        </w:rPr>
        <w:br/>
      </w:r>
      <w:r w:rsidR="0032253D">
        <w:rPr>
          <w:rFonts w:cs="Arial"/>
          <w:i/>
        </w:rPr>
        <w:t xml:space="preserve">Styrelsen föreslår </w:t>
      </w:r>
      <w:r w:rsidR="00C70B85">
        <w:rPr>
          <w:rFonts w:cs="Arial"/>
          <w:i/>
        </w:rPr>
        <w:t>extra</w:t>
      </w:r>
      <w:r w:rsidR="00C70B85" w:rsidRPr="00C70B85">
        <w:rPr>
          <w:rFonts w:cs="Arial"/>
          <w:i/>
        </w:rPr>
        <w:t xml:space="preserve">stämman </w:t>
      </w:r>
      <w:r w:rsidR="0032253D">
        <w:rPr>
          <w:rFonts w:cs="Arial"/>
          <w:i/>
        </w:rPr>
        <w:t xml:space="preserve">att </w:t>
      </w:r>
      <w:r w:rsidR="00C70B85" w:rsidRPr="00C70B85">
        <w:rPr>
          <w:rFonts w:cs="Arial"/>
          <w:i/>
        </w:rPr>
        <w:t>upphä</w:t>
      </w:r>
      <w:r w:rsidR="0032253D">
        <w:rPr>
          <w:rFonts w:cs="Arial"/>
          <w:i/>
        </w:rPr>
        <w:t>v</w:t>
      </w:r>
      <w:r w:rsidR="00AC66B4">
        <w:rPr>
          <w:rFonts w:cs="Arial"/>
          <w:i/>
        </w:rPr>
        <w:t>a</w:t>
      </w:r>
      <w:r w:rsidR="00C70B85" w:rsidRPr="00C70B85">
        <w:rPr>
          <w:rFonts w:cs="Arial"/>
          <w:i/>
        </w:rPr>
        <w:t xml:space="preserve"> beslutet om påbyggnad av fjärde våning och installation av hissar</w:t>
      </w:r>
      <w:r w:rsidR="0032253D">
        <w:rPr>
          <w:rFonts w:cs="Arial"/>
          <w:i/>
        </w:rPr>
        <w:t>.</w:t>
      </w:r>
      <w:r w:rsidR="00C70B85">
        <w:rPr>
          <w:rFonts w:cs="Arial"/>
          <w:i/>
        </w:rPr>
        <w:br/>
      </w:r>
    </w:p>
    <w:p w:rsidR="009E6C1F" w:rsidRPr="0032253D" w:rsidRDefault="009E6C1F" w:rsidP="009E6C1F">
      <w:pPr>
        <w:pStyle w:val="Liststycke"/>
        <w:numPr>
          <w:ilvl w:val="0"/>
          <w:numId w:val="2"/>
        </w:numPr>
        <w:spacing w:after="40"/>
        <w:rPr>
          <w:rFonts w:cs="Arial"/>
          <w:sz w:val="16"/>
          <w:szCs w:val="16"/>
        </w:rPr>
      </w:pPr>
      <w:r w:rsidRPr="0051321A">
        <w:rPr>
          <w:rFonts w:cs="Arial"/>
        </w:rPr>
        <w:t xml:space="preserve">där beslutet från </w:t>
      </w:r>
      <w:hyperlink r:id="rId18" w:history="1">
        <w:r w:rsidRPr="003F595A">
          <w:rPr>
            <w:rStyle w:val="Hyperlnk"/>
            <w:rFonts w:cs="Arial"/>
          </w:rPr>
          <w:t>extrastämman 2019-02-06</w:t>
        </w:r>
      </w:hyperlink>
      <w:r w:rsidRPr="0051321A">
        <w:rPr>
          <w:rFonts w:cs="Arial"/>
        </w:rPr>
        <w:t xml:space="preserve"> om förändrade andelstal hävs.</w:t>
      </w:r>
      <w:r w:rsidR="00C70B85">
        <w:rPr>
          <w:rFonts w:cs="Arial"/>
        </w:rPr>
        <w:br/>
      </w:r>
      <w:r w:rsidR="00C70B85" w:rsidRPr="0032253D">
        <w:rPr>
          <w:rFonts w:cs="Arial"/>
          <w:sz w:val="16"/>
          <w:szCs w:val="16"/>
        </w:rPr>
        <w:br/>
      </w:r>
      <w:r w:rsidR="0032253D">
        <w:rPr>
          <w:rFonts w:cs="Arial"/>
          <w:i/>
        </w:rPr>
        <w:t xml:space="preserve">Styrelsen föreslår </w:t>
      </w:r>
      <w:r w:rsidR="00C70B85">
        <w:rPr>
          <w:rFonts w:cs="Arial"/>
          <w:i/>
        </w:rPr>
        <w:t>extra</w:t>
      </w:r>
      <w:r w:rsidR="00C70B85" w:rsidRPr="00C70B85">
        <w:rPr>
          <w:rFonts w:cs="Arial"/>
          <w:i/>
        </w:rPr>
        <w:t xml:space="preserve">stämman </w:t>
      </w:r>
      <w:r w:rsidR="0032253D">
        <w:rPr>
          <w:rFonts w:cs="Arial"/>
          <w:i/>
        </w:rPr>
        <w:t>att upphäva</w:t>
      </w:r>
      <w:r w:rsidR="00C70B85" w:rsidRPr="00C70B85">
        <w:rPr>
          <w:rFonts w:cs="Arial"/>
          <w:i/>
        </w:rPr>
        <w:t xml:space="preserve"> beslutet om ny ekonomisk plan och förändrade andelstal</w:t>
      </w:r>
      <w:r w:rsidR="0032253D">
        <w:rPr>
          <w:rFonts w:cs="Arial"/>
          <w:i/>
        </w:rPr>
        <w:t>.</w:t>
      </w:r>
      <w:r w:rsidR="00C70B85">
        <w:rPr>
          <w:rFonts w:cs="Arial"/>
        </w:rPr>
        <w:br/>
      </w:r>
    </w:p>
    <w:p w:rsidR="009E6C1F" w:rsidRPr="0051321A" w:rsidRDefault="009E6C1F" w:rsidP="009E6C1F">
      <w:pPr>
        <w:pStyle w:val="Liststycke"/>
        <w:numPr>
          <w:ilvl w:val="0"/>
          <w:numId w:val="2"/>
        </w:numPr>
        <w:spacing w:after="40"/>
        <w:rPr>
          <w:rFonts w:cs="Arial"/>
        </w:rPr>
      </w:pPr>
      <w:r w:rsidRPr="0051321A">
        <w:rPr>
          <w:rFonts w:cs="Arial"/>
        </w:rPr>
        <w:t xml:space="preserve">där beslutet från </w:t>
      </w:r>
      <w:hyperlink r:id="rId19" w:history="1">
        <w:r w:rsidRPr="003F595A">
          <w:rPr>
            <w:rStyle w:val="Hyperlnk"/>
            <w:rFonts w:cs="Arial"/>
          </w:rPr>
          <w:t>föreningsstämman 2019-05-07 pkt 22</w:t>
        </w:r>
      </w:hyperlink>
      <w:r w:rsidRPr="0051321A">
        <w:rPr>
          <w:rFonts w:cs="Arial"/>
        </w:rPr>
        <w:t xml:space="preserve"> om ytterligare medel hävs.</w:t>
      </w:r>
      <w:r w:rsidR="00C70B85">
        <w:rPr>
          <w:rFonts w:cs="Arial"/>
        </w:rPr>
        <w:br/>
      </w:r>
      <w:r w:rsidR="00C70B85" w:rsidRPr="0032253D">
        <w:rPr>
          <w:rFonts w:cs="Arial"/>
          <w:sz w:val="16"/>
          <w:szCs w:val="16"/>
        </w:rPr>
        <w:br/>
      </w:r>
      <w:r w:rsidR="0032253D">
        <w:rPr>
          <w:rFonts w:cs="Arial"/>
          <w:i/>
        </w:rPr>
        <w:t xml:space="preserve">Styrelsen föreslår </w:t>
      </w:r>
      <w:r w:rsidR="00C70B85" w:rsidRPr="0032253D">
        <w:rPr>
          <w:rFonts w:cs="Arial"/>
          <w:i/>
        </w:rPr>
        <w:t xml:space="preserve">extrastämman </w:t>
      </w:r>
      <w:r w:rsidR="0032253D">
        <w:rPr>
          <w:rFonts w:cs="Arial"/>
          <w:i/>
        </w:rPr>
        <w:t xml:space="preserve">att </w:t>
      </w:r>
      <w:r w:rsidR="00C70B85" w:rsidRPr="0032253D">
        <w:rPr>
          <w:rFonts w:cs="Arial"/>
          <w:i/>
        </w:rPr>
        <w:t>upp</w:t>
      </w:r>
      <w:r w:rsidR="0032253D">
        <w:rPr>
          <w:rFonts w:cs="Arial"/>
          <w:i/>
        </w:rPr>
        <w:t>häva</w:t>
      </w:r>
      <w:r w:rsidR="00F407A5">
        <w:rPr>
          <w:rFonts w:cs="Arial"/>
          <w:i/>
        </w:rPr>
        <w:t xml:space="preserve"> beslutet </w:t>
      </w:r>
      <w:r w:rsidR="0032253D" w:rsidRPr="0032253D">
        <w:rPr>
          <w:rFonts w:cs="Arial"/>
          <w:i/>
        </w:rPr>
        <w:t>att godkänna ytterligare medel om 8,2 milj kr.</w:t>
      </w:r>
    </w:p>
    <w:p w:rsidR="009E6C1F" w:rsidRPr="009E6C1F" w:rsidRDefault="009E6C1F" w:rsidP="009E6C1F">
      <w:pPr>
        <w:spacing w:before="60" w:after="60"/>
        <w:rPr>
          <w:rFonts w:cs="Arial"/>
        </w:rPr>
      </w:pPr>
    </w:p>
    <w:p w:rsidR="009E6C1F" w:rsidRPr="00AF12F3" w:rsidRDefault="00AF12F3" w:rsidP="009E6C1F">
      <w:pPr>
        <w:spacing w:before="60" w:after="60"/>
        <w:rPr>
          <w:rFonts w:cs="Arial"/>
          <w:b/>
          <w:sz w:val="28"/>
          <w:szCs w:val="28"/>
        </w:rPr>
      </w:pPr>
      <w:r w:rsidRPr="00AF12F3">
        <w:rPr>
          <w:rFonts w:cs="Arial"/>
          <w:b/>
          <w:sz w:val="28"/>
          <w:szCs w:val="28"/>
        </w:rPr>
        <w:t>Pandemi</w:t>
      </w:r>
    </w:p>
    <w:p w:rsidR="002F3F17" w:rsidRDefault="002F3F17" w:rsidP="002F3F17">
      <w:pPr>
        <w:spacing w:before="120" w:after="120"/>
        <w:rPr>
          <w:rFonts w:cs="Arial"/>
        </w:rPr>
      </w:pPr>
      <w:r>
        <w:rPr>
          <w:rFonts w:cs="Arial"/>
        </w:rPr>
        <w:t xml:space="preserve">Ingen, inte minst styrelsen och medlemmarna i vår bostadsrättsförening, kan bortse från att det pågår en pandemi globalt, vilket på lokal nivå har försvårat en stor del av föreningsdemokratin. Det är svårt att genomföra möten där människors hälsa </w:t>
      </w:r>
      <w:r w:rsidR="00AC66B4">
        <w:rPr>
          <w:rFonts w:cs="Arial"/>
        </w:rPr>
        <w:t xml:space="preserve">inte </w:t>
      </w:r>
      <w:r>
        <w:rPr>
          <w:rFonts w:cs="Arial"/>
        </w:rPr>
        <w:t>kan garanteras.</w:t>
      </w:r>
    </w:p>
    <w:p w:rsidR="002F3F17" w:rsidRDefault="002F3F17" w:rsidP="002F3F17">
      <w:pPr>
        <w:spacing w:before="120" w:after="120"/>
        <w:rPr>
          <w:rFonts w:cs="Arial"/>
        </w:rPr>
      </w:pPr>
      <w:r>
        <w:rPr>
          <w:rFonts w:cs="Arial"/>
        </w:rPr>
        <w:t xml:space="preserve">Om en stämma skall genomföras fysiskt med en begränsning på max 50 kan själva stämman inte delas upp på flera delstämmor. </w:t>
      </w:r>
    </w:p>
    <w:p w:rsidR="00557FA3" w:rsidRDefault="004E169A" w:rsidP="002F3F17">
      <w:pPr>
        <w:spacing w:before="120" w:after="120"/>
        <w:rPr>
          <w:rFonts w:cs="Arial"/>
        </w:rPr>
      </w:pPr>
      <w:r>
        <w:rPr>
          <w:rFonts w:cs="Arial"/>
          <w:noProof/>
        </w:rPr>
        <w:pict>
          <v:shape id="_x0000_s1035" type="#_x0000_t202" style="position:absolute;margin-left:343.9pt;margin-top:5.4pt;width:144.75pt;height:61.5pt;z-index:251662336" strokecolor="red" strokeweight="1.5pt">
            <v:textbox>
              <w:txbxContent>
                <w:p w:rsidR="004E169A" w:rsidRDefault="004E169A" w:rsidP="004E169A">
                  <w:r>
                    <w:t>För genomförande av säkra möten begränsas deltagandet till en representant per lägenhet</w:t>
                  </w:r>
                </w:p>
              </w:txbxContent>
            </v:textbox>
            <w10:wrap type="square"/>
          </v:shape>
        </w:pict>
      </w:r>
      <w:r w:rsidR="00C81AD4">
        <w:rPr>
          <w:rFonts w:cs="Arial"/>
        </w:rPr>
        <w:t>Däremot inbjuder styrelsen</w:t>
      </w:r>
      <w:r w:rsidR="002F3F17">
        <w:rPr>
          <w:rFonts w:cs="Arial"/>
        </w:rPr>
        <w:t xml:space="preserve"> till </w:t>
      </w:r>
      <w:r w:rsidR="00F407A5" w:rsidRPr="00C81AD4">
        <w:rPr>
          <w:rFonts w:cs="Arial"/>
          <w:b/>
          <w:i/>
        </w:rPr>
        <w:t>fyra</w:t>
      </w:r>
      <w:r w:rsidR="00AC66B4" w:rsidRPr="00C81AD4">
        <w:rPr>
          <w:rFonts w:cs="Arial"/>
          <w:b/>
          <w:i/>
        </w:rPr>
        <w:t xml:space="preserve"> </w:t>
      </w:r>
      <w:r w:rsidR="002F3F17" w:rsidRPr="00C81AD4">
        <w:rPr>
          <w:rFonts w:cs="Arial"/>
          <w:b/>
          <w:i/>
        </w:rPr>
        <w:t>informationsmöten</w:t>
      </w:r>
      <w:r w:rsidR="002F3F17">
        <w:rPr>
          <w:rFonts w:cs="Arial"/>
        </w:rPr>
        <w:t xml:space="preserve"> med ett begränsat antal deltagare och där </w:t>
      </w:r>
      <w:r w:rsidR="002F3F17" w:rsidRPr="002F3F17">
        <w:rPr>
          <w:rFonts w:cs="Arial"/>
          <w:i/>
        </w:rPr>
        <w:t xml:space="preserve">bärande av </w:t>
      </w:r>
      <w:r w:rsidR="002F3F17" w:rsidRPr="00557FA3">
        <w:rPr>
          <w:rFonts w:cs="Arial"/>
          <w:b/>
          <w:i/>
          <w:color w:val="FF0000"/>
        </w:rPr>
        <w:t>munskydd är obligatoriskt</w:t>
      </w:r>
      <w:r w:rsidR="002F3F17" w:rsidRPr="00557FA3">
        <w:rPr>
          <w:rFonts w:cs="Arial"/>
          <w:color w:val="FF0000"/>
        </w:rPr>
        <w:t>.</w:t>
      </w:r>
      <w:r w:rsidR="002F3F17">
        <w:rPr>
          <w:rFonts w:cs="Arial"/>
        </w:rPr>
        <w:t xml:space="preserve"> </w:t>
      </w:r>
      <w:r w:rsidR="00F407A5">
        <w:rPr>
          <w:rFonts w:cs="Arial"/>
        </w:rPr>
        <w:t xml:space="preserve">Med tanke på </w:t>
      </w:r>
      <w:r w:rsidR="00557FA3">
        <w:rPr>
          <w:rFonts w:cs="Arial"/>
        </w:rPr>
        <w:t>Hillsalens</w:t>
      </w:r>
      <w:r w:rsidR="00F407A5">
        <w:rPr>
          <w:rFonts w:cs="Arial"/>
        </w:rPr>
        <w:t xml:space="preserve"> utformning har styrelsen satt en </w:t>
      </w:r>
      <w:r w:rsidR="00F407A5" w:rsidRPr="00557FA3">
        <w:rPr>
          <w:rFonts w:cs="Arial"/>
          <w:b/>
          <w:color w:val="FF0000"/>
        </w:rPr>
        <w:t xml:space="preserve">maxgräns på 40 </w:t>
      </w:r>
      <w:r>
        <w:rPr>
          <w:rFonts w:cs="Arial"/>
          <w:b/>
          <w:color w:val="FF0000"/>
        </w:rPr>
        <w:t>personer</w:t>
      </w:r>
      <w:r w:rsidR="00F407A5">
        <w:rPr>
          <w:rFonts w:cs="Arial"/>
        </w:rPr>
        <w:t xml:space="preserve"> per informationsmöte.</w:t>
      </w:r>
    </w:p>
    <w:p w:rsidR="00557FA3" w:rsidRDefault="00557FA3" w:rsidP="002F3F17">
      <w:pPr>
        <w:spacing w:before="120" w:after="120"/>
        <w:rPr>
          <w:rFonts w:cs="Arial"/>
        </w:rPr>
      </w:pPr>
      <w:r>
        <w:rPr>
          <w:rFonts w:cs="Arial"/>
        </w:rPr>
        <w:t>Anmälan till informationsmötet sker via webbformulär och är oblig</w:t>
      </w:r>
      <w:r w:rsidR="00526424">
        <w:rPr>
          <w:rFonts w:cs="Arial"/>
        </w:rPr>
        <w:t>atorisk</w:t>
      </w:r>
      <w:r>
        <w:rPr>
          <w:rFonts w:cs="Arial"/>
        </w:rPr>
        <w:t>.</w:t>
      </w:r>
      <w:r>
        <w:rPr>
          <w:rFonts w:cs="Arial"/>
        </w:rPr>
        <w:br/>
        <w:t xml:space="preserve">Styrelsen förbehåller sig rätten att ändra mötestid för medlemmar </w:t>
      </w:r>
      <w:r w:rsidR="00C81AD4">
        <w:rPr>
          <w:rFonts w:cs="Arial"/>
        </w:rPr>
        <w:t>som inkommer efter att</w:t>
      </w:r>
      <w:r>
        <w:rPr>
          <w:rFonts w:cs="Arial"/>
        </w:rPr>
        <w:t xml:space="preserve"> maxtalet uppnåtts.</w:t>
      </w:r>
    </w:p>
    <w:p w:rsidR="002F3F17" w:rsidRDefault="002F3F17" w:rsidP="002F3F17">
      <w:pPr>
        <w:spacing w:before="120" w:after="120"/>
        <w:rPr>
          <w:rFonts w:cs="Arial"/>
        </w:rPr>
      </w:pPr>
      <w:r>
        <w:rPr>
          <w:rFonts w:cs="Arial"/>
        </w:rPr>
        <w:t xml:space="preserve">Efter genomförda informationsmöten </w:t>
      </w:r>
      <w:r w:rsidR="00557FA3">
        <w:rPr>
          <w:rFonts w:cs="Arial"/>
        </w:rPr>
        <w:t>kommer</w:t>
      </w:r>
      <w:r>
        <w:rPr>
          <w:rFonts w:cs="Arial"/>
        </w:rPr>
        <w:t xml:space="preserve"> en </w:t>
      </w:r>
      <w:r w:rsidRPr="00557FA3">
        <w:rPr>
          <w:rFonts w:cs="Arial"/>
          <w:b/>
        </w:rPr>
        <w:t>digital stämma via webbformulär</w:t>
      </w:r>
      <w:r>
        <w:rPr>
          <w:rFonts w:cs="Arial"/>
        </w:rPr>
        <w:t xml:space="preserve"> </w:t>
      </w:r>
      <w:r w:rsidR="00557FA3">
        <w:rPr>
          <w:rFonts w:cs="Arial"/>
        </w:rPr>
        <w:t xml:space="preserve">att </w:t>
      </w:r>
      <w:r w:rsidR="00AC66B4">
        <w:rPr>
          <w:rFonts w:cs="Arial"/>
        </w:rPr>
        <w:t xml:space="preserve">genomföras </w:t>
      </w:r>
      <w:r>
        <w:rPr>
          <w:rFonts w:cs="Arial"/>
        </w:rPr>
        <w:t>där medlemmarna kan rösta om styrelsens förslag till beslut enligt ovan.</w:t>
      </w:r>
    </w:p>
    <w:p w:rsidR="0032253D" w:rsidRDefault="0032253D" w:rsidP="002F3F17">
      <w:pPr>
        <w:spacing w:before="120" w:after="120"/>
        <w:rPr>
          <w:rFonts w:cs="Arial"/>
        </w:rPr>
      </w:pPr>
    </w:p>
    <w:p w:rsidR="0032253D" w:rsidRDefault="0032253D" w:rsidP="0032253D">
      <w:pPr>
        <w:spacing w:before="60" w:after="60"/>
        <w:rPr>
          <w:rFonts w:cs="Arial"/>
          <w:b/>
          <w:sz w:val="28"/>
          <w:szCs w:val="28"/>
        </w:rPr>
      </w:pPr>
      <w:r>
        <w:rPr>
          <w:rFonts w:cs="Arial"/>
          <w:b/>
          <w:sz w:val="28"/>
          <w:szCs w:val="28"/>
        </w:rPr>
        <w:t>Informationsmöten</w:t>
      </w:r>
    </w:p>
    <w:p w:rsidR="0032253D" w:rsidRDefault="0032253D" w:rsidP="0032253D">
      <w:pPr>
        <w:spacing w:before="60" w:after="60"/>
        <w:rPr>
          <w:rFonts w:cs="Arial"/>
        </w:rPr>
      </w:pPr>
      <w:r>
        <w:rPr>
          <w:rFonts w:cs="Arial"/>
        </w:rPr>
        <w:t>Informationsmöten k</w:t>
      </w:r>
      <w:r w:rsidR="003A2A87">
        <w:rPr>
          <w:rFonts w:cs="Arial"/>
        </w:rPr>
        <w:t>ommer att hållas i Hillsalen torsdagen den 5</w:t>
      </w:r>
      <w:r>
        <w:rPr>
          <w:rFonts w:cs="Arial"/>
        </w:rPr>
        <w:t xml:space="preserve"> november vid följande klockslag:</w:t>
      </w:r>
    </w:p>
    <w:p w:rsidR="0032253D" w:rsidRDefault="0032253D" w:rsidP="0032253D">
      <w:pPr>
        <w:pStyle w:val="Liststycke"/>
        <w:numPr>
          <w:ilvl w:val="0"/>
          <w:numId w:val="4"/>
        </w:numPr>
        <w:spacing w:before="60" w:after="60"/>
        <w:rPr>
          <w:rFonts w:cs="Arial"/>
        </w:rPr>
      </w:pPr>
      <w:r>
        <w:rPr>
          <w:rFonts w:cs="Arial"/>
        </w:rPr>
        <w:t>klockan 10:00</w:t>
      </w:r>
    </w:p>
    <w:p w:rsidR="0032253D" w:rsidRDefault="0032253D" w:rsidP="0032253D">
      <w:pPr>
        <w:pStyle w:val="Liststycke"/>
        <w:numPr>
          <w:ilvl w:val="0"/>
          <w:numId w:val="4"/>
        </w:numPr>
        <w:spacing w:before="60" w:after="60"/>
        <w:rPr>
          <w:rFonts w:cs="Arial"/>
        </w:rPr>
      </w:pPr>
      <w:r>
        <w:rPr>
          <w:rFonts w:cs="Arial"/>
        </w:rPr>
        <w:t>klockan 13:00</w:t>
      </w:r>
    </w:p>
    <w:p w:rsidR="0032253D" w:rsidRDefault="0032253D" w:rsidP="0032253D">
      <w:pPr>
        <w:pStyle w:val="Liststycke"/>
        <w:numPr>
          <w:ilvl w:val="0"/>
          <w:numId w:val="4"/>
        </w:numPr>
        <w:spacing w:before="60" w:after="60"/>
        <w:rPr>
          <w:rFonts w:cs="Arial"/>
        </w:rPr>
      </w:pPr>
      <w:r>
        <w:rPr>
          <w:rFonts w:cs="Arial"/>
        </w:rPr>
        <w:t>klockan 17:00</w:t>
      </w:r>
    </w:p>
    <w:p w:rsidR="00557FA3" w:rsidRDefault="00557FA3" w:rsidP="0032253D">
      <w:pPr>
        <w:pStyle w:val="Liststycke"/>
        <w:numPr>
          <w:ilvl w:val="0"/>
          <w:numId w:val="4"/>
        </w:numPr>
        <w:spacing w:before="60" w:after="60"/>
        <w:rPr>
          <w:rFonts w:cs="Arial"/>
        </w:rPr>
      </w:pPr>
      <w:r>
        <w:rPr>
          <w:rFonts w:cs="Arial"/>
        </w:rPr>
        <w:t>klockan 19:00</w:t>
      </w:r>
    </w:p>
    <w:p w:rsidR="0032253D" w:rsidRDefault="0032253D" w:rsidP="0032253D">
      <w:pPr>
        <w:spacing w:before="60" w:after="60"/>
        <w:rPr>
          <w:rFonts w:cs="Arial"/>
        </w:rPr>
      </w:pPr>
    </w:p>
    <w:p w:rsidR="00131799" w:rsidRDefault="00AC66B4" w:rsidP="00DC16EE">
      <w:pPr>
        <w:spacing w:before="60" w:after="60"/>
      </w:pPr>
      <w:r>
        <w:rPr>
          <w:rFonts w:cs="Arial"/>
        </w:rPr>
        <w:t>Styrelsen</w:t>
      </w:r>
      <w:r w:rsidR="003A2A87">
        <w:rPr>
          <w:rFonts w:cs="Arial"/>
        </w:rPr>
        <w:t xml:space="preserve"> HSB Brf Alströmer</w:t>
      </w:r>
    </w:p>
    <w:sectPr w:rsidR="00131799" w:rsidSect="0032253D">
      <w:headerReference w:type="default" r:id="rId20"/>
      <w:footerReference w:type="default" r:id="rId21"/>
      <w:pgSz w:w="11906" w:h="16838"/>
      <w:pgMar w:top="2283" w:right="1417" w:bottom="709" w:left="1417" w:header="360" w:footer="9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9FC" w:rsidRDefault="009C39FC">
      <w:r>
        <w:separator/>
      </w:r>
    </w:p>
  </w:endnote>
  <w:endnote w:type="continuationSeparator" w:id="1">
    <w:p w:rsidR="009C39FC" w:rsidRDefault="009C3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3D" w:rsidRPr="0032253D" w:rsidRDefault="0032253D" w:rsidP="0032253D">
    <w:pPr>
      <w:pStyle w:val="Sidfot"/>
      <w:jc w:val="center"/>
      <w:rPr>
        <w:color w:val="808080" w:themeColor="background1" w:themeShade="80"/>
      </w:rPr>
    </w:pPr>
    <w:r w:rsidRPr="0032253D">
      <w:rPr>
        <w:color w:val="808080" w:themeColor="background1" w:themeShade="80"/>
      </w:rPr>
      <w:t>2020-10-16 Information om fjärde våning m.m.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9FC" w:rsidRDefault="009C39FC">
      <w:r>
        <w:separator/>
      </w:r>
    </w:p>
  </w:footnote>
  <w:footnote w:type="continuationSeparator" w:id="1">
    <w:p w:rsidR="009C39FC" w:rsidRDefault="009C3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99" w:rsidRDefault="00EE1E99" w:rsidP="00F132E2">
    <w:pPr>
      <w:pStyle w:val="Sidhuvud"/>
      <w:ind w:left="360"/>
    </w:pPr>
  </w:p>
  <w:tbl>
    <w:tblPr>
      <w:tblW w:w="1440" w:type="dxa"/>
      <w:tblInd w:w="7848" w:type="dxa"/>
      <w:tblLook w:val="01E0"/>
    </w:tblPr>
    <w:tblGrid>
      <w:gridCol w:w="1440"/>
    </w:tblGrid>
    <w:tr w:rsidR="00EE1E99" w:rsidTr="00EE1E99">
      <w:tc>
        <w:tcPr>
          <w:tcW w:w="1440" w:type="dxa"/>
          <w:shd w:val="clear" w:color="auto" w:fill="auto"/>
        </w:tcPr>
        <w:p w:rsidR="00EE1E99" w:rsidRPr="00EE1E99" w:rsidRDefault="00E76999" w:rsidP="00EE1E99">
          <w:pPr>
            <w:pStyle w:val="Sidhuvud"/>
            <w:spacing w:before="120" w:after="120"/>
            <w:jc w:val="right"/>
            <w:rPr>
              <w:rFonts w:ascii="Verdana" w:hAnsi="Verdana"/>
              <w:sz w:val="20"/>
              <w:szCs w:val="20"/>
            </w:rPr>
          </w:pPr>
          <w:r>
            <w:rPr>
              <w:rFonts w:ascii="Verdana" w:hAnsi="Verdana"/>
              <w:sz w:val="20"/>
              <w:szCs w:val="20"/>
            </w:rPr>
            <w:t>2020-10-16</w:t>
          </w:r>
        </w:p>
      </w:tc>
    </w:tr>
  </w:tbl>
  <w:p w:rsidR="00EE1E99" w:rsidRDefault="00EE1E99" w:rsidP="00F132E2">
    <w:pPr>
      <w:pStyle w:val="Sidhuvud"/>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0CC6"/>
    <w:multiLevelType w:val="hybridMultilevel"/>
    <w:tmpl w:val="AB345DE8"/>
    <w:lvl w:ilvl="0" w:tplc="041D0001">
      <w:start w:val="1"/>
      <w:numFmt w:val="bullet"/>
      <w:lvlText w:val=""/>
      <w:lvlJc w:val="left"/>
      <w:pPr>
        <w:ind w:left="890" w:hanging="360"/>
      </w:pPr>
      <w:rPr>
        <w:rFonts w:ascii="Symbol" w:hAnsi="Symbol" w:hint="default"/>
      </w:rPr>
    </w:lvl>
    <w:lvl w:ilvl="1" w:tplc="041D0005">
      <w:start w:val="1"/>
      <w:numFmt w:val="bullet"/>
      <w:lvlText w:val=""/>
      <w:lvlJc w:val="left"/>
      <w:pPr>
        <w:ind w:left="1610" w:hanging="360"/>
      </w:pPr>
      <w:rPr>
        <w:rFonts w:ascii="Wingdings" w:hAnsi="Wingdings" w:hint="default"/>
      </w:rPr>
    </w:lvl>
    <w:lvl w:ilvl="2" w:tplc="041D0005" w:tentative="1">
      <w:start w:val="1"/>
      <w:numFmt w:val="bullet"/>
      <w:lvlText w:val=""/>
      <w:lvlJc w:val="left"/>
      <w:pPr>
        <w:ind w:left="2330" w:hanging="360"/>
      </w:pPr>
      <w:rPr>
        <w:rFonts w:ascii="Wingdings" w:hAnsi="Wingdings" w:hint="default"/>
      </w:rPr>
    </w:lvl>
    <w:lvl w:ilvl="3" w:tplc="041D0001" w:tentative="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cs="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cs="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1">
    <w:nsid w:val="0E5D3CF3"/>
    <w:multiLevelType w:val="hybridMultilevel"/>
    <w:tmpl w:val="EEDC369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42A09A3"/>
    <w:multiLevelType w:val="hybridMultilevel"/>
    <w:tmpl w:val="D43C8AEC"/>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3">
    <w:nsid w:val="5A220A48"/>
    <w:multiLevelType w:val="hybridMultilevel"/>
    <w:tmpl w:val="570E059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readOnly" w:enforcement="1"/>
  <w:defaultTabStop w:val="1304"/>
  <w:hyphenationZone w:val="425"/>
  <w:characterSpacingControl w:val="doNotCompress"/>
  <w:hdrShapeDefaults>
    <o:shapedefaults v:ext="edit" spidmax="20482" fillcolor="white">
      <v:fill color="white"/>
    </o:shapedefaults>
  </w:hdrShapeDefaults>
  <w:footnotePr>
    <w:footnote w:id="0"/>
    <w:footnote w:id="1"/>
  </w:footnotePr>
  <w:endnotePr>
    <w:endnote w:id="0"/>
    <w:endnote w:id="1"/>
  </w:endnotePr>
  <w:compat/>
  <w:rsids>
    <w:rsidRoot w:val="00A07AB0"/>
    <w:rsid w:val="00070C80"/>
    <w:rsid w:val="000A49AA"/>
    <w:rsid w:val="000C65A7"/>
    <w:rsid w:val="000C6E57"/>
    <w:rsid w:val="000D74BA"/>
    <w:rsid w:val="00131799"/>
    <w:rsid w:val="001535ED"/>
    <w:rsid w:val="00160701"/>
    <w:rsid w:val="00183FC3"/>
    <w:rsid w:val="00191A4C"/>
    <w:rsid w:val="001C5932"/>
    <w:rsid w:val="001F013F"/>
    <w:rsid w:val="001F0B51"/>
    <w:rsid w:val="001F0E94"/>
    <w:rsid w:val="002014D0"/>
    <w:rsid w:val="002241CE"/>
    <w:rsid w:val="00233488"/>
    <w:rsid w:val="002B4FF6"/>
    <w:rsid w:val="002C4B3D"/>
    <w:rsid w:val="002C5584"/>
    <w:rsid w:val="002E4240"/>
    <w:rsid w:val="002F3F17"/>
    <w:rsid w:val="00314498"/>
    <w:rsid w:val="0032253D"/>
    <w:rsid w:val="00330E21"/>
    <w:rsid w:val="003418E5"/>
    <w:rsid w:val="003A2A87"/>
    <w:rsid w:val="003A73B0"/>
    <w:rsid w:val="003F595A"/>
    <w:rsid w:val="0042427F"/>
    <w:rsid w:val="00437544"/>
    <w:rsid w:val="004570F2"/>
    <w:rsid w:val="004A1B6E"/>
    <w:rsid w:val="004A4E7F"/>
    <w:rsid w:val="004A523F"/>
    <w:rsid w:val="004C7585"/>
    <w:rsid w:val="004E169A"/>
    <w:rsid w:val="00506196"/>
    <w:rsid w:val="00507F45"/>
    <w:rsid w:val="00526424"/>
    <w:rsid w:val="00557FA3"/>
    <w:rsid w:val="00573A28"/>
    <w:rsid w:val="00585AD4"/>
    <w:rsid w:val="00597AB4"/>
    <w:rsid w:val="005A799F"/>
    <w:rsid w:val="005B6673"/>
    <w:rsid w:val="005E44BC"/>
    <w:rsid w:val="00602AE5"/>
    <w:rsid w:val="00627A9D"/>
    <w:rsid w:val="006703D7"/>
    <w:rsid w:val="00681EA4"/>
    <w:rsid w:val="00711817"/>
    <w:rsid w:val="00740B29"/>
    <w:rsid w:val="00741470"/>
    <w:rsid w:val="00833116"/>
    <w:rsid w:val="00833A7C"/>
    <w:rsid w:val="00851CC7"/>
    <w:rsid w:val="008764F7"/>
    <w:rsid w:val="008E4D1A"/>
    <w:rsid w:val="00914407"/>
    <w:rsid w:val="00915DF8"/>
    <w:rsid w:val="009235DC"/>
    <w:rsid w:val="00927692"/>
    <w:rsid w:val="00936D4E"/>
    <w:rsid w:val="009B0573"/>
    <w:rsid w:val="009C39FC"/>
    <w:rsid w:val="009D56E2"/>
    <w:rsid w:val="009E387D"/>
    <w:rsid w:val="009E5F6D"/>
    <w:rsid w:val="009E6C1F"/>
    <w:rsid w:val="00A07AB0"/>
    <w:rsid w:val="00A136FA"/>
    <w:rsid w:val="00A16933"/>
    <w:rsid w:val="00A76B03"/>
    <w:rsid w:val="00A82000"/>
    <w:rsid w:val="00A857C3"/>
    <w:rsid w:val="00AC66B4"/>
    <w:rsid w:val="00AD6CAD"/>
    <w:rsid w:val="00AF12F3"/>
    <w:rsid w:val="00B464D9"/>
    <w:rsid w:val="00B807BB"/>
    <w:rsid w:val="00C70B85"/>
    <w:rsid w:val="00C73F61"/>
    <w:rsid w:val="00C81AD4"/>
    <w:rsid w:val="00CB5F57"/>
    <w:rsid w:val="00CF1CD3"/>
    <w:rsid w:val="00D63815"/>
    <w:rsid w:val="00D87617"/>
    <w:rsid w:val="00DC16EE"/>
    <w:rsid w:val="00DC4360"/>
    <w:rsid w:val="00E523D1"/>
    <w:rsid w:val="00E76999"/>
    <w:rsid w:val="00EB022B"/>
    <w:rsid w:val="00ED28E9"/>
    <w:rsid w:val="00EE1E99"/>
    <w:rsid w:val="00EF36EF"/>
    <w:rsid w:val="00F132E2"/>
    <w:rsid w:val="00F23D7A"/>
    <w:rsid w:val="00F33086"/>
    <w:rsid w:val="00F37059"/>
    <w:rsid w:val="00F37C3B"/>
    <w:rsid w:val="00F407A5"/>
    <w:rsid w:val="00F616E9"/>
    <w:rsid w:val="00F9790D"/>
    <w:rsid w:val="00FA5795"/>
    <w:rsid w:val="00FB67B6"/>
    <w:rsid w:val="00FC08D9"/>
    <w:rsid w:val="00FE401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5ED"/>
    <w:rPr>
      <w:rFonts w:ascii="Arial" w:hAnsi="Arial"/>
      <w:sz w:val="22"/>
      <w:szCs w:val="24"/>
    </w:rPr>
  </w:style>
  <w:style w:type="paragraph" w:styleId="Rubrik1">
    <w:name w:val="heading 1"/>
    <w:basedOn w:val="Normal"/>
    <w:next w:val="Normal"/>
    <w:link w:val="Rubrik1Char"/>
    <w:qFormat/>
    <w:rsid w:val="00183F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qFormat/>
    <w:rsid w:val="003418E5"/>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132E2"/>
    <w:pPr>
      <w:tabs>
        <w:tab w:val="center" w:pos="4536"/>
        <w:tab w:val="right" w:pos="9072"/>
      </w:tabs>
    </w:pPr>
  </w:style>
  <w:style w:type="paragraph" w:styleId="Sidfot">
    <w:name w:val="footer"/>
    <w:basedOn w:val="Normal"/>
    <w:rsid w:val="00F132E2"/>
    <w:pPr>
      <w:tabs>
        <w:tab w:val="center" w:pos="4536"/>
        <w:tab w:val="right" w:pos="9072"/>
      </w:tabs>
    </w:pPr>
  </w:style>
  <w:style w:type="table" w:styleId="Tabellrutnt">
    <w:name w:val="Table Grid"/>
    <w:basedOn w:val="Normaltabell"/>
    <w:rsid w:val="00F13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rsid w:val="00EE1E99"/>
    <w:rPr>
      <w:rFonts w:ascii="Tahoma" w:hAnsi="Tahoma" w:cs="Tahoma"/>
      <w:sz w:val="16"/>
      <w:szCs w:val="16"/>
    </w:rPr>
  </w:style>
  <w:style w:type="character" w:customStyle="1" w:styleId="BallongtextChar">
    <w:name w:val="Ballongtext Char"/>
    <w:link w:val="Ballongtext"/>
    <w:rsid w:val="00EE1E99"/>
    <w:rPr>
      <w:rFonts w:ascii="Tahoma" w:hAnsi="Tahoma" w:cs="Tahoma"/>
      <w:sz w:val="16"/>
      <w:szCs w:val="16"/>
    </w:rPr>
  </w:style>
  <w:style w:type="character" w:customStyle="1" w:styleId="apple-converted-space">
    <w:name w:val="apple-converted-space"/>
    <w:basedOn w:val="Standardstycketeckensnitt"/>
    <w:rsid w:val="00B807BB"/>
  </w:style>
  <w:style w:type="paragraph" w:styleId="Rubrik">
    <w:name w:val="Title"/>
    <w:basedOn w:val="Normal"/>
    <w:next w:val="Normal"/>
    <w:link w:val="RubrikChar"/>
    <w:qFormat/>
    <w:rsid w:val="009D56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D56E2"/>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rsid w:val="00183FC3"/>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rsid w:val="00183FC3"/>
    <w:rPr>
      <w:color w:val="0000FF" w:themeColor="hyperlink"/>
      <w:u w:val="single"/>
    </w:rPr>
  </w:style>
  <w:style w:type="paragraph" w:styleId="Liststycke">
    <w:name w:val="List Paragraph"/>
    <w:basedOn w:val="Normal"/>
    <w:uiPriority w:val="34"/>
    <w:qFormat/>
    <w:rsid w:val="00E76999"/>
    <w:pPr>
      <w:ind w:left="720"/>
      <w:contextualSpacing/>
    </w:pPr>
  </w:style>
  <w:style w:type="character" w:styleId="AnvndHyperlnk">
    <w:name w:val="FollowedHyperlink"/>
    <w:basedOn w:val="Standardstycketeckensnitt"/>
    <w:rsid w:val="003A2A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5ED"/>
    <w:rPr>
      <w:rFonts w:ascii="Arial" w:hAnsi="Arial"/>
      <w:sz w:val="22"/>
      <w:szCs w:val="24"/>
    </w:rPr>
  </w:style>
  <w:style w:type="paragraph" w:styleId="Rubrik1">
    <w:name w:val="heading 1"/>
    <w:basedOn w:val="Normal"/>
    <w:next w:val="Normal"/>
    <w:link w:val="Rubrik1Char"/>
    <w:qFormat/>
    <w:rsid w:val="00183F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qFormat/>
    <w:rsid w:val="003418E5"/>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132E2"/>
    <w:pPr>
      <w:tabs>
        <w:tab w:val="center" w:pos="4536"/>
        <w:tab w:val="right" w:pos="9072"/>
      </w:tabs>
    </w:pPr>
  </w:style>
  <w:style w:type="paragraph" w:styleId="Sidfot">
    <w:name w:val="footer"/>
    <w:basedOn w:val="Normal"/>
    <w:rsid w:val="00F132E2"/>
    <w:pPr>
      <w:tabs>
        <w:tab w:val="center" w:pos="4536"/>
        <w:tab w:val="right" w:pos="9072"/>
      </w:tabs>
    </w:pPr>
  </w:style>
  <w:style w:type="table" w:styleId="Tabellrutnt">
    <w:name w:val="Table Grid"/>
    <w:basedOn w:val="Normaltabell"/>
    <w:rsid w:val="00F13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rsid w:val="00EE1E99"/>
    <w:rPr>
      <w:rFonts w:ascii="Tahoma" w:hAnsi="Tahoma" w:cs="Tahoma"/>
      <w:sz w:val="16"/>
      <w:szCs w:val="16"/>
    </w:rPr>
  </w:style>
  <w:style w:type="character" w:customStyle="1" w:styleId="BallongtextChar">
    <w:name w:val="Ballongtext Char"/>
    <w:link w:val="Ballongtext"/>
    <w:rsid w:val="00EE1E99"/>
    <w:rPr>
      <w:rFonts w:ascii="Tahoma" w:hAnsi="Tahoma" w:cs="Tahoma"/>
      <w:sz w:val="16"/>
      <w:szCs w:val="16"/>
    </w:rPr>
  </w:style>
  <w:style w:type="character" w:customStyle="1" w:styleId="apple-converted-space">
    <w:name w:val="apple-converted-space"/>
    <w:basedOn w:val="Standardstycketeckensnitt"/>
    <w:rsid w:val="00B807BB"/>
  </w:style>
  <w:style w:type="paragraph" w:styleId="Rubrik">
    <w:name w:val="Title"/>
    <w:basedOn w:val="Normal"/>
    <w:next w:val="Normal"/>
    <w:link w:val="RubrikChar"/>
    <w:qFormat/>
    <w:rsid w:val="009D56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D56E2"/>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rsid w:val="00183FC3"/>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rsid w:val="00183F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1184968">
      <w:bodyDiv w:val="1"/>
      <w:marLeft w:val="0"/>
      <w:marRight w:val="0"/>
      <w:marTop w:val="0"/>
      <w:marBottom w:val="0"/>
      <w:divBdr>
        <w:top w:val="none" w:sz="0" w:space="0" w:color="auto"/>
        <w:left w:val="none" w:sz="0" w:space="0" w:color="auto"/>
        <w:bottom w:val="none" w:sz="0" w:space="0" w:color="auto"/>
        <w:right w:val="none" w:sz="0" w:space="0" w:color="auto"/>
      </w:divBdr>
    </w:div>
    <w:div w:id="622466046">
      <w:bodyDiv w:val="1"/>
      <w:marLeft w:val="0"/>
      <w:marRight w:val="0"/>
      <w:marTop w:val="0"/>
      <w:marBottom w:val="0"/>
      <w:divBdr>
        <w:top w:val="none" w:sz="0" w:space="0" w:color="auto"/>
        <w:left w:val="none" w:sz="0" w:space="0" w:color="auto"/>
        <w:bottom w:val="none" w:sz="0" w:space="0" w:color="auto"/>
        <w:right w:val="none" w:sz="0" w:space="0" w:color="auto"/>
      </w:divBdr>
      <w:divsChild>
        <w:div w:id="1363285393">
          <w:marLeft w:val="0"/>
          <w:marRight w:val="0"/>
          <w:marTop w:val="0"/>
          <w:marBottom w:val="0"/>
          <w:divBdr>
            <w:top w:val="none" w:sz="0" w:space="0" w:color="auto"/>
            <w:left w:val="none" w:sz="0" w:space="0" w:color="auto"/>
            <w:bottom w:val="none" w:sz="0" w:space="0" w:color="auto"/>
            <w:right w:val="none" w:sz="0" w:space="0" w:color="auto"/>
          </w:divBdr>
        </w:div>
        <w:div w:id="1783573218">
          <w:marLeft w:val="0"/>
          <w:marRight w:val="0"/>
          <w:marTop w:val="0"/>
          <w:marBottom w:val="0"/>
          <w:divBdr>
            <w:top w:val="none" w:sz="0" w:space="0" w:color="auto"/>
            <w:left w:val="none" w:sz="0" w:space="0" w:color="auto"/>
            <w:bottom w:val="none" w:sz="0" w:space="0" w:color="auto"/>
            <w:right w:val="none" w:sz="0" w:space="0" w:color="auto"/>
          </w:divBdr>
        </w:div>
        <w:div w:id="1118835884">
          <w:marLeft w:val="0"/>
          <w:marRight w:val="0"/>
          <w:marTop w:val="0"/>
          <w:marBottom w:val="0"/>
          <w:divBdr>
            <w:top w:val="none" w:sz="0" w:space="0" w:color="auto"/>
            <w:left w:val="none" w:sz="0" w:space="0" w:color="auto"/>
            <w:bottom w:val="none" w:sz="0" w:space="0" w:color="auto"/>
            <w:right w:val="none" w:sz="0" w:space="0" w:color="auto"/>
          </w:divBdr>
        </w:div>
        <w:div w:id="383528138">
          <w:marLeft w:val="0"/>
          <w:marRight w:val="0"/>
          <w:marTop w:val="0"/>
          <w:marBottom w:val="0"/>
          <w:divBdr>
            <w:top w:val="none" w:sz="0" w:space="0" w:color="auto"/>
            <w:left w:val="none" w:sz="0" w:space="0" w:color="auto"/>
            <w:bottom w:val="none" w:sz="0" w:space="0" w:color="auto"/>
            <w:right w:val="none" w:sz="0" w:space="0" w:color="auto"/>
          </w:divBdr>
        </w:div>
        <w:div w:id="1261646189">
          <w:marLeft w:val="0"/>
          <w:marRight w:val="0"/>
          <w:marTop w:val="0"/>
          <w:marBottom w:val="0"/>
          <w:divBdr>
            <w:top w:val="none" w:sz="0" w:space="0" w:color="auto"/>
            <w:left w:val="none" w:sz="0" w:space="0" w:color="auto"/>
            <w:bottom w:val="none" w:sz="0" w:space="0" w:color="auto"/>
            <w:right w:val="none" w:sz="0" w:space="0" w:color="auto"/>
          </w:divBdr>
        </w:div>
        <w:div w:id="900098577">
          <w:marLeft w:val="0"/>
          <w:marRight w:val="0"/>
          <w:marTop w:val="0"/>
          <w:marBottom w:val="0"/>
          <w:divBdr>
            <w:top w:val="none" w:sz="0" w:space="0" w:color="auto"/>
            <w:left w:val="none" w:sz="0" w:space="0" w:color="auto"/>
            <w:bottom w:val="none" w:sz="0" w:space="0" w:color="auto"/>
            <w:right w:val="none" w:sz="0" w:space="0" w:color="auto"/>
          </w:divBdr>
        </w:div>
        <w:div w:id="1026062104">
          <w:marLeft w:val="0"/>
          <w:marRight w:val="0"/>
          <w:marTop w:val="0"/>
          <w:marBottom w:val="0"/>
          <w:divBdr>
            <w:top w:val="none" w:sz="0" w:space="0" w:color="auto"/>
            <w:left w:val="none" w:sz="0" w:space="0" w:color="auto"/>
            <w:bottom w:val="none" w:sz="0" w:space="0" w:color="auto"/>
            <w:right w:val="none" w:sz="0" w:space="0" w:color="auto"/>
          </w:divBdr>
        </w:div>
        <w:div w:id="1920872277">
          <w:marLeft w:val="0"/>
          <w:marRight w:val="0"/>
          <w:marTop w:val="0"/>
          <w:marBottom w:val="0"/>
          <w:divBdr>
            <w:top w:val="none" w:sz="0" w:space="0" w:color="auto"/>
            <w:left w:val="none" w:sz="0" w:space="0" w:color="auto"/>
            <w:bottom w:val="none" w:sz="0" w:space="0" w:color="auto"/>
            <w:right w:val="none" w:sz="0" w:space="0" w:color="auto"/>
          </w:divBdr>
        </w:div>
        <w:div w:id="1859657709">
          <w:marLeft w:val="0"/>
          <w:marRight w:val="0"/>
          <w:marTop w:val="0"/>
          <w:marBottom w:val="0"/>
          <w:divBdr>
            <w:top w:val="none" w:sz="0" w:space="0" w:color="auto"/>
            <w:left w:val="none" w:sz="0" w:space="0" w:color="auto"/>
            <w:bottom w:val="none" w:sz="0" w:space="0" w:color="auto"/>
            <w:right w:val="none" w:sz="0" w:space="0" w:color="auto"/>
          </w:divBdr>
        </w:div>
        <w:div w:id="1799569308">
          <w:marLeft w:val="0"/>
          <w:marRight w:val="0"/>
          <w:marTop w:val="0"/>
          <w:marBottom w:val="0"/>
          <w:divBdr>
            <w:top w:val="none" w:sz="0" w:space="0" w:color="auto"/>
            <w:left w:val="none" w:sz="0" w:space="0" w:color="auto"/>
            <w:bottom w:val="none" w:sz="0" w:space="0" w:color="auto"/>
            <w:right w:val="none" w:sz="0" w:space="0" w:color="auto"/>
          </w:divBdr>
        </w:div>
        <w:div w:id="1718813584">
          <w:marLeft w:val="0"/>
          <w:marRight w:val="0"/>
          <w:marTop w:val="0"/>
          <w:marBottom w:val="0"/>
          <w:divBdr>
            <w:top w:val="none" w:sz="0" w:space="0" w:color="auto"/>
            <w:left w:val="none" w:sz="0" w:space="0" w:color="auto"/>
            <w:bottom w:val="none" w:sz="0" w:space="0" w:color="auto"/>
            <w:right w:val="none" w:sz="0" w:space="0" w:color="auto"/>
          </w:divBdr>
        </w:div>
        <w:div w:id="1155607095">
          <w:marLeft w:val="0"/>
          <w:marRight w:val="0"/>
          <w:marTop w:val="0"/>
          <w:marBottom w:val="0"/>
          <w:divBdr>
            <w:top w:val="none" w:sz="0" w:space="0" w:color="auto"/>
            <w:left w:val="none" w:sz="0" w:space="0" w:color="auto"/>
            <w:bottom w:val="none" w:sz="0" w:space="0" w:color="auto"/>
            <w:right w:val="none" w:sz="0" w:space="0" w:color="auto"/>
          </w:divBdr>
        </w:div>
        <w:div w:id="6561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rfalstromer.se/Dokument/HISSPROJEKTET/20161216%20Beslut%20hyresn%C3%A4mnden.pdf" TargetMode="External"/><Relationship Id="rId18" Type="http://schemas.openxmlformats.org/officeDocument/2006/relationships/hyperlink" Target="https://brfalstromer.se/information/2019/1902%20Februariinformatio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rfalstromer.se/information/2016/161220%20Decemberinformation.pdf" TargetMode="External"/><Relationship Id="rId17" Type="http://schemas.openxmlformats.org/officeDocument/2006/relationships/hyperlink" Target="https://brfalstromer.se/ST%C3%84MMOR/F%C3%96RENINGSST%C3%84MMOR/2016/20160517%20Protokoll%20f%C3%B6reningsst%C3%A4mman%202016.pdf" TargetMode="External"/><Relationship Id="rId2" Type="http://schemas.openxmlformats.org/officeDocument/2006/relationships/numbering" Target="numbering.xml"/><Relationship Id="rId16" Type="http://schemas.openxmlformats.org/officeDocument/2006/relationships/hyperlink" Target="https://brfalstromer.se/ST%C3%84MMOR/F%C3%96RENINGSST%C3%84MMOR/2019/St%C3%A4mmoprotokoll%2019050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falstromer.se/information/2016/160616%20Sommarinformation%20rev.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brfalstromer.se/information/2019/1902%20Februariinformation.pdf" TargetMode="External"/><Relationship Id="rId23" Type="http://schemas.openxmlformats.org/officeDocument/2006/relationships/theme" Target="theme/theme1.xml"/><Relationship Id="rId10" Type="http://schemas.openxmlformats.org/officeDocument/2006/relationships/hyperlink" Target="https://brfalstromer.se/ST%C3%84MMOR/F%C3%96RENINGSST%C3%84MMOR/2016/20160517%20Protokoll%20f%C3%B6reningsst%C3%A4mman%202016.pdf" TargetMode="External"/><Relationship Id="rId19" Type="http://schemas.openxmlformats.org/officeDocument/2006/relationships/hyperlink" Target="https://brfalstromer.se/ST%C3%84MMOR/F%C3%96RENINGSST%C3%84MMOR/2019/St%C3%A4mmoprotokoll%20190507.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rfalstromer.se/hissprojektet/1804%20PLAN/180403%20Underr%C3%A4ttelse.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e\Application%20Data\Microsoft\Mallar\Alstr&#246;mer\Brevmall%20Brf%20Alstr&#246;m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82B3-007A-4EA9-8AB4-E520E520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Brf Alströmer.dot</Template>
  <TotalTime>36</TotalTime>
  <Pages>1</Pages>
  <Words>929</Words>
  <Characters>4924</Characters>
  <Application>Microsoft Office Word</Application>
  <DocSecurity>8</DocSecurity>
  <Lines>41</Lines>
  <Paragraphs>11</Paragraphs>
  <ScaleCrop>false</ScaleCrop>
  <HeadingPairs>
    <vt:vector size="2" baseType="variant">
      <vt:variant>
        <vt:lpstr>Rubrik</vt:lpstr>
      </vt:variant>
      <vt:variant>
        <vt:i4>1</vt:i4>
      </vt:variant>
    </vt:vector>
  </HeadingPairs>
  <TitlesOfParts>
    <vt:vector size="1" baseType="lpstr">
      <vt:lpstr>Brevmall Brf Alströmer</vt:lpstr>
    </vt:vector>
  </TitlesOfParts>
  <Company>-</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Brf Alströmer</dc:title>
  <dc:creator>AHJ</dc:creator>
  <cp:lastModifiedBy>Admin</cp:lastModifiedBy>
  <cp:revision>9</cp:revision>
  <cp:lastPrinted>2020-10-16T08:06:00Z</cp:lastPrinted>
  <dcterms:created xsi:type="dcterms:W3CDTF">2020-10-16T07:41:00Z</dcterms:created>
  <dcterms:modified xsi:type="dcterms:W3CDTF">2020-10-16T08:17:00Z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mentar">
    <vt:lpwstr>Uppsatt i resp trapphus samt mailad till medlemmar 20120327/Arne Hj</vt:lpwstr>
  </property>
  <property fmtid="{D5CDD505-2E9C-101B-9397-08002B2CF9AE}" pid="3" name="ContentType">
    <vt:lpwstr>HSB Dokument</vt:lpwstr>
  </property>
</Properties>
</file>